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280" w:bottom="280" w:left="240" w:right="240"/>
        </w:sectPr>
      </w:pPr>
    </w:p>
    <w:p>
      <w:pPr>
        <w:pStyle w:val="Heading1"/>
        <w:spacing w:line="240" w:lineRule="auto"/>
        <w:ind w:left="1048" w:right="0"/>
        <w:jc w:val="left"/>
        <w:rPr>
          <w:b w:val="0"/>
          <w:bCs w:val="0"/>
        </w:rPr>
      </w:pPr>
      <w:r>
        <w:rPr/>
        <w:pict>
          <v:shape style="position:absolute;margin-left:18pt;margin-top:-23.452374pt;width:39.575867pt;height:63.00296pt;mso-position-horizontal-relative:page;mso-position-vertical-relative:paragraph;z-index:1096" type="#_x0000_t75" stroked="false">
            <v:imagedata r:id="rId5" o:title=""/>
          </v:shape>
        </w:pic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Catholic</w:t>
      </w:r>
      <w:r>
        <w:rPr>
          <w:spacing w:val="-13"/>
          <w:w w:val="95"/>
        </w:rPr>
        <w:t> </w:t>
      </w:r>
      <w:r>
        <w:rPr>
          <w:w w:val="95"/>
        </w:rPr>
        <w:t>University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America</w:t>
      </w:r>
      <w:r>
        <w:rPr>
          <w:b w:val="0"/>
        </w:rPr>
      </w:r>
    </w:p>
    <w:p>
      <w:pPr>
        <w:spacing w:before="54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  <w:t>Vendor</w:t>
      </w:r>
      <w:r>
        <w:rPr>
          <w:rFonts w:ascii="Trebuchet MS"/>
          <w:b/>
          <w:spacing w:val="-55"/>
          <w:sz w:val="24"/>
        </w:rPr>
        <w:t> </w:t>
      </w:r>
      <w:r>
        <w:rPr>
          <w:rFonts w:ascii="Trebuchet MS"/>
          <w:b/>
          <w:sz w:val="24"/>
        </w:rPr>
        <w:t>Application</w:t>
      </w:r>
      <w:r>
        <w:rPr>
          <w:rFonts w:ascii="Trebuchet MS"/>
          <w:b/>
          <w:spacing w:val="-55"/>
          <w:sz w:val="24"/>
        </w:rPr>
        <w:t> </w:t>
      </w:r>
      <w:r>
        <w:rPr>
          <w:rFonts w:ascii="Trebuchet MS"/>
          <w:b/>
          <w:sz w:val="24"/>
        </w:rPr>
        <w:t>Form</w:t>
      </w:r>
      <w:r>
        <w:rPr>
          <w:rFonts w:ascii="Trebuchet MS"/>
          <w:sz w:val="24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0"/>
        <w:ind w:left="10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Updated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07/02/13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80" w:bottom="280" w:left="240" w:right="240"/>
          <w:cols w:num="2" w:equalWidth="0">
            <w:col w:w="4720" w:space="4075"/>
            <w:col w:w="296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3780"/>
        <w:gridCol w:w="3780"/>
      </w:tblGrid>
      <w:tr>
        <w:trPr>
          <w:trHeight w:val="360" w:hRule="exac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23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</w:rPr>
              <w:t>Please</w:t>
            </w:r>
            <w:r>
              <w:rPr>
                <w:rFonts w:ascii="Trebuchet MS"/>
                <w:b/>
                <w:spacing w:val="-37"/>
                <w:sz w:val="20"/>
              </w:rPr>
              <w:t> </w:t>
            </w:r>
            <w:r>
              <w:rPr>
                <w:rFonts w:ascii="Trebuchet MS"/>
                <w:b/>
                <w:sz w:val="20"/>
              </w:rPr>
              <w:t>Choose</w:t>
            </w:r>
            <w:r>
              <w:rPr>
                <w:rFonts w:ascii="Trebuchet MS"/>
                <w:b/>
                <w:spacing w:val="-37"/>
                <w:sz w:val="20"/>
              </w:rPr>
              <w:t> </w:t>
            </w:r>
            <w:r>
              <w:rPr>
                <w:rFonts w:ascii="Trebuchet MS"/>
                <w:b/>
                <w:sz w:val="20"/>
              </w:rPr>
              <w:t>from</w:t>
            </w:r>
            <w:r>
              <w:rPr>
                <w:rFonts w:ascii="Trebuchet MS"/>
                <w:b/>
                <w:spacing w:val="-37"/>
                <w:sz w:val="20"/>
              </w:rPr>
              <w:t> </w:t>
            </w:r>
            <w:r>
              <w:rPr>
                <w:rFonts w:ascii="Trebuchet MS"/>
                <w:b/>
                <w:sz w:val="20"/>
              </w:rPr>
              <w:t>one</w:t>
            </w:r>
            <w:r>
              <w:rPr>
                <w:rFonts w:ascii="Trebuchet MS"/>
                <w:b/>
                <w:spacing w:val="-37"/>
                <w:sz w:val="20"/>
              </w:rPr>
              <w:t> </w:t>
            </w:r>
            <w:r>
              <w:rPr>
                <w:rFonts w:ascii="Trebuchet MS"/>
                <w:b/>
                <w:sz w:val="20"/>
              </w:rPr>
              <w:t>of</w:t>
            </w:r>
            <w:r>
              <w:rPr>
                <w:rFonts w:ascii="Trebuchet MS"/>
                <w:b/>
                <w:spacing w:val="-37"/>
                <w:sz w:val="20"/>
              </w:rPr>
              <w:t> </w:t>
            </w:r>
            <w:r>
              <w:rPr>
                <w:rFonts w:ascii="Trebuchet MS"/>
                <w:b/>
                <w:sz w:val="20"/>
              </w:rPr>
              <w:t>the</w:t>
            </w:r>
            <w:r>
              <w:rPr>
                <w:rFonts w:ascii="Trebuchet MS"/>
                <w:b/>
                <w:spacing w:val="-37"/>
                <w:sz w:val="20"/>
              </w:rPr>
              <w:t> </w:t>
            </w:r>
            <w:r>
              <w:rPr>
                <w:rFonts w:ascii="Trebuchet MS"/>
                <w:b/>
                <w:sz w:val="20"/>
              </w:rPr>
              <w:t>following: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7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External</w:t>
            </w:r>
            <w:r>
              <w:rPr>
                <w:rFonts w:ascii="Arial"/>
                <w:spacing w:val="-33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Vendor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CUA</w:t>
            </w:r>
            <w:r>
              <w:rPr>
                <w:rFonts w:ascii="Arial"/>
                <w:spacing w:val="-33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Employee/Student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62"/>
        <w:ind w:left="148" w:right="178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236.908478pt;margin-top:-20.67086pt;width:9.9pt;height:10pt;mso-position-horizontal-relative:page;mso-position-vertical-relative:paragraph;z-index:-13240" coordorigin="4738,-413" coordsize="198,200">
            <v:group style="position:absolute;left:4743;top:-408;width:161;height:158" coordorigin="4743,-408" coordsize="161,158">
              <v:shape style="position:absolute;left:4743;top:-408;width:161;height:158" coordorigin="4743,-408" coordsize="161,158" path="m4904,-381l4888,-393,4871,-402,4853,-407,4834,-408,4815,-406,4765,-372,4743,-317,4743,-299,4747,-282,4755,-265,4765,-251e" filled="false" stroked="true" strokeweight=".5pt" strokecolor="#808080">
                <v:path arrowok="t"/>
              </v:shape>
            </v:group>
            <v:group style="position:absolute;left:4770;top:-376;width:161;height:158" coordorigin="4770,-376" coordsize="161,158">
              <v:shape style="position:absolute;left:4770;top:-376;width:161;height:158" coordorigin="4770,-376" coordsize="161,158" path="m4770,-246l4785,-234,4802,-225,4821,-220,4840,-219,4859,-221,4909,-255,4930,-309,4930,-328,4926,-345,4919,-361,4908,-376e" filled="false" stroked="true" strokeweight=".5pt" strokecolor="#ffffff">
                <v:path arrowok="t"/>
              </v:shape>
            </v:group>
            <v:group style="position:absolute;left:4777;top:-364;width:144;height:136" coordorigin="4777,-364" coordsize="144,136">
              <v:shape style="position:absolute;left:4777;top:-364;width:144;height:136" coordorigin="4777,-364" coordsize="144,136" path="m4777,-253l4792,-241,4810,-233,4828,-229,4847,-229,4899,-260,4920,-315,4919,-333,4914,-349,4905,-364e" filled="false" stroked="true" strokeweight=".5pt" strokecolor="#d3d0c7">
                <v:path arrowok="t"/>
              </v:shape>
            </v:group>
            <v:group style="position:absolute;left:4753;top:-398;width:144;height:136" coordorigin="4753,-398" coordsize="144,136">
              <v:shape style="position:absolute;left:4753;top:-398;width:144;height:136" coordorigin="4753,-398" coordsize="144,136" path="m4897,-374l4881,-386,4864,-394,4845,-398,4826,-398,4774,-367,4753,-312,4755,-294,4760,-278,4769,-263e" filled="false" stroked="true" strokeweight=".5pt" strokecolor="#404040">
                <v:path arrowok="t"/>
              </v:shape>
            </v:group>
            <v:group style="position:absolute;left:4800;top:-348;width:75;height:68" coordorigin="4800,-348" coordsize="75,68">
              <v:shape style="position:absolute;left:4800;top:-348;width:75;height:68" coordorigin="4800,-348" coordsize="75,68" path="m4851,-348l4824,-346,4807,-335,4800,-319,4805,-295,4819,-280,4847,-281,4865,-291,4873,-306,4874,-313,4868,-335,4851,-34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3.908447pt;margin-top:-20.67086pt;width:9.9pt;height:10pt;mso-position-horizontal-relative:page;mso-position-vertical-relative:paragraph;z-index:-13216" coordorigin="8878,-413" coordsize="198,200">
            <v:group style="position:absolute;left:8883;top:-408;width:161;height:158" coordorigin="8883,-408" coordsize="161,158">
              <v:shape style="position:absolute;left:8883;top:-408;width:161;height:158" coordorigin="8883,-408" coordsize="161,158" path="m9044,-381l9028,-393,9011,-402,8993,-407,8974,-408,8955,-406,8905,-372,8883,-317,8883,-299,8887,-282,8895,-265,8905,-251e" filled="false" stroked="true" strokeweight=".5pt" strokecolor="#808080">
                <v:path arrowok="t"/>
              </v:shape>
            </v:group>
            <v:group style="position:absolute;left:8910;top:-376;width:161;height:158" coordorigin="8910,-376" coordsize="161,158">
              <v:shape style="position:absolute;left:8910;top:-376;width:161;height:158" coordorigin="8910,-376" coordsize="161,158" path="m8910,-246l8925,-234,8942,-225,8961,-220,8980,-219,8999,-221,9049,-255,9070,-309,9070,-328,9066,-345,9059,-361,9048,-376e" filled="false" stroked="true" strokeweight=".5pt" strokecolor="#ffffff">
                <v:path arrowok="t"/>
              </v:shape>
            </v:group>
            <v:group style="position:absolute;left:8917;top:-364;width:144;height:136" coordorigin="8917,-364" coordsize="144,136">
              <v:shape style="position:absolute;left:8917;top:-364;width:144;height:136" coordorigin="8917,-364" coordsize="144,136" path="m8917,-253l8932,-241,8950,-233,8968,-229,8987,-229,9039,-260,9060,-315,9059,-333,9054,-349,9045,-364e" filled="false" stroked="true" strokeweight=".5pt" strokecolor="#d3d0c7">
                <v:path arrowok="t"/>
              </v:shape>
            </v:group>
            <v:group style="position:absolute;left:8893;top:-398;width:144;height:136" coordorigin="8893,-398" coordsize="144,136">
              <v:shape style="position:absolute;left:8893;top:-398;width:144;height:136" coordorigin="8893,-398" coordsize="144,136" path="m9037,-374l9021,-386,9004,-394,8985,-398,8966,-398,8914,-367,8893,-312,8895,-294,8900,-278,8909,-263e" filled="false" stroked="true" strokeweight=".5pt" strokecolor="#40404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2.417999pt;margin-top:20.491655pt;width:378.75pt;height:28.5pt;mso-position-horizontal-relative:page;mso-position-vertical-relative:paragraph;z-index:-13192" coordorigin="4248,410" coordsize="7575,570">
            <v:group style="position:absolute;left:4248;top:410;width:7575;height:570" coordorigin="4248,410" coordsize="7575,570">
              <v:shape style="position:absolute;left:4248;top:410;width:7575;height:570" coordorigin="4248,410" coordsize="7575,570" path="m11823,410l4248,410,4248,980,4258,970,4258,420,11813,420,11823,410xe" filled="true" fillcolor="#000000" stroked="false">
                <v:path arrowok="t"/>
                <v:fill type="solid"/>
              </v:shape>
            </v:group>
            <v:group style="position:absolute;left:4248;top:410;width:7575;height:570" coordorigin="4248,410" coordsize="7575,570">
              <v:shape style="position:absolute;left:4248;top:410;width:7575;height:570" coordorigin="4248,410" coordsize="7575,570" path="m11823,410l11813,420,11813,970,4258,970,4248,980,11823,980,11823,410xe" filled="true" fillcolor="#000000" stroked="false">
                <v:path arrowok="t"/>
                <v:fill type="solid"/>
              </v:shape>
            </v:group>
            <v:group style="position:absolute;left:4258;top:420;width:7555;height:550" coordorigin="4258,420" coordsize="7555,550">
              <v:shape style="position:absolute;left:4258;top:420;width:7555;height:550" coordorigin="4258,420" coordsize="7555,550" path="m11813,420l4258,420,4258,970,4268,960,4268,430,11803,430,11813,420xe" filled="true" fillcolor="#808080" stroked="false">
                <v:path arrowok="t"/>
                <v:fill type="solid"/>
              </v:shape>
            </v:group>
            <v:group style="position:absolute;left:4258;top:420;width:7555;height:550" coordorigin="4258,420" coordsize="7555,550">
              <v:shape style="position:absolute;left:4258;top:420;width:7555;height:550" coordorigin="4258,420" coordsize="7555,550" path="m11813,420l11803,430,11803,960,4268,960,4258,970,11813,970,11813,42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1.700996pt;margin-top:54.660656pt;width:202.5pt;height:19.850pt;mso-position-horizontal-relative:page;mso-position-vertical-relative:paragraph;z-index:-13168" coordorigin="1834,1093" coordsize="4050,397">
            <v:group style="position:absolute;left:1834;top:1093;width:4050;height:397" coordorigin="1834,1093" coordsize="4050,397">
              <v:shape style="position:absolute;left:1834;top:1093;width:4050;height:397" coordorigin="1834,1093" coordsize="4050,397" path="m5883,1093l1834,1093,1834,1490,1844,1480,1844,1103,5873,1103,5883,1093xe" filled="true" fillcolor="#000000" stroked="false">
                <v:path arrowok="t"/>
                <v:fill type="solid"/>
              </v:shape>
            </v:group>
            <v:group style="position:absolute;left:1834;top:1093;width:4050;height:397" coordorigin="1834,1093" coordsize="4050,397">
              <v:shape style="position:absolute;left:1834;top:1093;width:4050;height:397" coordorigin="1834,1093" coordsize="4050,397" path="m5883,1093l5873,1103,5873,1480,1844,1480,1834,1490,5883,1490,5883,1093xe" filled="true" fillcolor="#000000" stroked="false">
                <v:path arrowok="t"/>
                <v:fill type="solid"/>
              </v:shape>
            </v:group>
            <v:group style="position:absolute;left:1844;top:1103;width:4030;height:377" coordorigin="1844,1103" coordsize="4030,377">
              <v:shape style="position:absolute;left:1844;top:1103;width:4030;height:377" coordorigin="1844,1103" coordsize="4030,377" path="m5873,1103l1844,1103,1844,1480,1854,1470,1854,1113,5863,1113,5873,1103xe" filled="true" fillcolor="#808080" stroked="false">
                <v:path arrowok="t"/>
                <v:fill type="solid"/>
              </v:shape>
            </v:group>
            <v:group style="position:absolute;left:1844;top:1103;width:4030;height:377" coordorigin="1844,1103" coordsize="4030,377">
              <v:shape style="position:absolute;left:1844;top:1103;width:4030;height:377" coordorigin="1844,1103" coordsize="4030,377" path="m5873,1103l5863,1113,5863,1470,1854,1470,1844,1480,5873,1480,5873,1103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2.471008pt;margin-top:54.660656pt;width:178.7pt;height:19.850pt;mso-position-horizontal-relative:page;mso-position-vertical-relative:paragraph;z-index:-13144" coordorigin="8249,1093" coordsize="3574,397">
            <v:group style="position:absolute;left:8249;top:1093;width:3574;height:397" coordorigin="8249,1093" coordsize="3574,397">
              <v:shape style="position:absolute;left:8249;top:1093;width:3574;height:397" coordorigin="8249,1093" coordsize="3574,397" path="m11823,1093l8249,1093,8249,1490,8259,1480,8259,1103,11813,1103,11823,1093xe" filled="true" fillcolor="#000000" stroked="false">
                <v:path arrowok="t"/>
                <v:fill type="solid"/>
              </v:shape>
            </v:group>
            <v:group style="position:absolute;left:8249;top:1093;width:3574;height:397" coordorigin="8249,1093" coordsize="3574,397">
              <v:shape style="position:absolute;left:8249;top:1093;width:3574;height:397" coordorigin="8249,1093" coordsize="3574,397" path="m11823,1093l11813,1103,11813,1480,8259,1480,8249,1490,11823,1490,11823,1093xe" filled="true" fillcolor="#000000" stroked="false">
                <v:path arrowok="t"/>
                <v:fill type="solid"/>
              </v:shape>
            </v:group>
            <v:group style="position:absolute;left:8259;top:1103;width:3554;height:377" coordorigin="8259,1103" coordsize="3554,377">
              <v:shape style="position:absolute;left:8259;top:1103;width:3554;height:377" coordorigin="8259,1103" coordsize="3554,377" path="m11813,1103l8259,1103,8259,1480,8269,1470,8269,1113,11803,1113,11813,1103xe" filled="true" fillcolor="#808080" stroked="false">
                <v:path arrowok="t"/>
                <v:fill type="solid"/>
              </v:shape>
            </v:group>
            <v:group style="position:absolute;left:8259;top:1103;width:3554;height:377" coordorigin="8259,1103" coordsize="3554,377">
              <v:shape style="position:absolute;left:8259;top:1103;width:3554;height:377" coordorigin="8259,1103" coordsize="3554,377" path="m11813,1103l11803,1113,11803,1470,8269,1470,8259,1480,11813,1480,11813,1103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sz w:val="20"/>
        </w:rPr>
        <w:t>C</w:t>
      </w:r>
      <w:r>
        <w:rPr>
          <w:rFonts w:ascii="Trebuchet MS"/>
          <w:b/>
          <w:sz w:val="16"/>
        </w:rPr>
        <w:t>ONTACT</w:t>
      </w:r>
      <w:r>
        <w:rPr>
          <w:rFonts w:ascii="Trebuchet MS"/>
          <w:b/>
          <w:spacing w:val="-9"/>
          <w:sz w:val="16"/>
        </w:rPr>
        <w:t> </w:t>
      </w:r>
      <w:r>
        <w:rPr>
          <w:rFonts w:ascii="Trebuchet MS"/>
          <w:b/>
          <w:sz w:val="20"/>
        </w:rPr>
        <w:t>I</w:t>
      </w:r>
      <w:r>
        <w:rPr>
          <w:rFonts w:ascii="Trebuchet MS"/>
          <w:b/>
          <w:sz w:val="16"/>
        </w:rPr>
        <w:t>NFORMATION</w:t>
      </w:r>
      <w:r>
        <w:rPr>
          <w:rFonts w:ascii="Trebuchet MS"/>
          <w:sz w:val="1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4"/>
          <w:szCs w:val="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65"/>
        <w:gridCol w:w="1800"/>
        <w:gridCol w:w="1450"/>
        <w:gridCol w:w="1070"/>
        <w:gridCol w:w="180"/>
        <w:gridCol w:w="3240"/>
      </w:tblGrid>
      <w:tr>
        <w:trPr>
          <w:trHeight w:val="683" w:hRule="exact"/>
        </w:trPr>
        <w:tc>
          <w:tcPr>
            <w:tcW w:w="11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104"/>
              <w:ind w:left="51" w:right="77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</w:rPr>
              <w:t>Name</w:t>
            </w:r>
            <w:r>
              <w:rPr>
                <w:rFonts w:ascii="Trebuchet MS"/>
                <w:b/>
                <w:spacing w:val="-28"/>
                <w:sz w:val="20"/>
              </w:rPr>
              <w:t> </w:t>
            </w:r>
            <w:r>
              <w:rPr>
                <w:rFonts w:ascii="Trebuchet MS"/>
                <w:b/>
                <w:sz w:val="20"/>
              </w:rPr>
              <w:t>of</w:t>
            </w:r>
            <w:r>
              <w:rPr>
                <w:rFonts w:ascii="Trebuchet MS"/>
                <w:b/>
                <w:spacing w:val="-28"/>
                <w:sz w:val="20"/>
              </w:rPr>
              <w:t> </w:t>
            </w:r>
            <w:r>
              <w:rPr>
                <w:rFonts w:ascii="Trebuchet MS"/>
                <w:b/>
                <w:sz w:val="20"/>
              </w:rPr>
              <w:t>Business</w:t>
            </w:r>
            <w:r>
              <w:rPr>
                <w:rFonts w:ascii="Trebuchet MS"/>
                <w:b/>
                <w:spacing w:val="-28"/>
                <w:sz w:val="20"/>
              </w:rPr>
              <w:t> </w:t>
            </w:r>
            <w:r>
              <w:rPr>
                <w:rFonts w:ascii="Trebuchet MS"/>
                <w:b/>
                <w:sz w:val="20"/>
              </w:rPr>
              <w:t>or</w:t>
            </w:r>
            <w:r>
              <w:rPr>
                <w:rFonts w:ascii="Trebuchet MS"/>
                <w:b/>
                <w:spacing w:val="-28"/>
                <w:sz w:val="20"/>
              </w:rPr>
              <w:t> </w:t>
            </w:r>
            <w:r>
              <w:rPr>
                <w:rFonts w:ascii="Trebuchet MS"/>
                <w:b/>
                <w:sz w:val="20"/>
              </w:rPr>
              <w:t>Payee</w:t>
            </w:r>
            <w:r>
              <w:rPr>
                <w:rFonts w:ascii="Trebuchet MS"/>
                <w:b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(Must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match</w:t>
            </w:r>
            <w:r>
              <w:rPr>
                <w:rFonts w:ascii="Arial"/>
                <w:w w:val="97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Taxpayer Identification Number</w:t>
            </w:r>
            <w:r>
              <w:rPr>
                <w:rFonts w:ascii="Arial"/>
                <w:spacing w:val="3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information)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0" w:hRule="exact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Address: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Federal</w:t>
            </w:r>
            <w:r>
              <w:rPr>
                <w:rFonts w:ascii="Arial"/>
                <w:spacing w:val="-2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Tax</w:t>
            </w:r>
            <w:r>
              <w:rPr>
                <w:rFonts w:ascii="Arial"/>
                <w:spacing w:val="-23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ID/SSN/ITIN: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0" w:hRule="exact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Zip:</w:t>
            </w:r>
          </w:p>
        </w:tc>
      </w:tr>
      <w:tr>
        <w:trPr>
          <w:trHeight w:val="510" w:hRule="exac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Telephone: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Fax: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Web</w:t>
            </w:r>
            <w:r>
              <w:rPr>
                <w:rFonts w:ascii="Arial"/>
                <w:spacing w:val="-34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site: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0" w:hRule="exact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E-mail: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Contact</w:t>
            </w:r>
            <w:r>
              <w:rPr>
                <w:rFonts w:ascii="Arial"/>
                <w:spacing w:val="-34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Name: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Contact</w:t>
            </w:r>
            <w:r>
              <w:rPr>
                <w:rFonts w:ascii="Arial"/>
                <w:spacing w:val="-2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Phone</w:t>
            </w:r>
            <w:r>
              <w:rPr>
                <w:rFonts w:ascii="Arial"/>
                <w:spacing w:val="-2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#: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before="117"/>
        <w:ind w:left="148" w:right="178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91.700996pt;margin-top:-73.985367pt;width:202.5pt;height:19.850pt;mso-position-horizontal-relative:page;mso-position-vertical-relative:paragraph;z-index:-13120" coordorigin="1834,-1480" coordsize="4050,397">
            <v:group style="position:absolute;left:1834;top:-1480;width:4050;height:397" coordorigin="1834,-1480" coordsize="4050,397">
              <v:shape style="position:absolute;left:1834;top:-1480;width:4050;height:397" coordorigin="1834,-1480" coordsize="4050,397" path="m5883,-1480l1834,-1480,1834,-1083,1844,-1093,1844,-1470,5873,-1470,5883,-1480xe" filled="true" fillcolor="#000000" stroked="false">
                <v:path arrowok="t"/>
                <v:fill type="solid"/>
              </v:shape>
            </v:group>
            <v:group style="position:absolute;left:1834;top:-1480;width:4050;height:397" coordorigin="1834,-1480" coordsize="4050,397">
              <v:shape style="position:absolute;left:1834;top:-1480;width:4050;height:397" coordorigin="1834,-1480" coordsize="4050,397" path="m5883,-1480l5873,-1470,5873,-1093,1844,-1093,1834,-1083,5883,-1083,5883,-1480xe" filled="true" fillcolor="#000000" stroked="false">
                <v:path arrowok="t"/>
                <v:fill type="solid"/>
              </v:shape>
            </v:group>
            <v:group style="position:absolute;left:1844;top:-1470;width:4030;height:377" coordorigin="1844,-1470" coordsize="4030,377">
              <v:shape style="position:absolute;left:1844;top:-1470;width:4030;height:377" coordorigin="1844,-1470" coordsize="4030,377" path="m5873,-1470l1844,-1470,1844,-1093,1854,-1103,1854,-1460,5863,-1460,5873,-1470xe" filled="true" fillcolor="#808080" stroked="false">
                <v:path arrowok="t"/>
                <v:fill type="solid"/>
              </v:shape>
            </v:group>
            <v:group style="position:absolute;left:1844;top:-1470;width:4030;height:377" coordorigin="1844,-1470" coordsize="4030,377">
              <v:shape style="position:absolute;left:1844;top:-1470;width:4030;height:377" coordorigin="1844,-1470" coordsize="4030,377" path="m5873,-1470l5863,-1460,5863,-1103,1854,-1103,1844,-1093,5873,-1093,5873,-147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9.89801pt;margin-top:-73.985367pt;width:59.3pt;height:19.850pt;mso-position-horizontal-relative:page;mso-position-vertical-relative:paragraph;z-index:-13096" coordorigin="7398,-1480" coordsize="1186,397">
            <v:group style="position:absolute;left:7398;top:-1480;width:1186;height:397" coordorigin="7398,-1480" coordsize="1186,397">
              <v:shape style="position:absolute;left:7398;top:-1480;width:1186;height:397" coordorigin="7398,-1480" coordsize="1186,397" path="m8583,-1480l7398,-1480,7398,-1083,7408,-1093,7408,-1470,8573,-1470,8583,-1480xe" filled="true" fillcolor="#000000" stroked="false">
                <v:path arrowok="t"/>
                <v:fill type="solid"/>
              </v:shape>
            </v:group>
            <v:group style="position:absolute;left:7398;top:-1480;width:1186;height:397" coordorigin="7398,-1480" coordsize="1186,397">
              <v:shape style="position:absolute;left:7398;top:-1480;width:1186;height:397" coordorigin="7398,-1480" coordsize="1186,397" path="m8583,-1480l8573,-1470,8573,-1093,7408,-1093,7398,-1083,8583,-1083,8583,-1480xe" filled="true" fillcolor="#000000" stroked="false">
                <v:path arrowok="t"/>
                <v:fill type="solid"/>
              </v:shape>
            </v:group>
            <v:group style="position:absolute;left:7408;top:-1470;width:1166;height:377" coordorigin="7408,-1470" coordsize="1166,377">
              <v:shape style="position:absolute;left:7408;top:-1470;width:1166;height:377" coordorigin="7408,-1470" coordsize="1166,377" path="m8573,-1470l7408,-1470,7408,-1093,7418,-1103,7418,-1460,8563,-1460,8573,-1470xe" filled="true" fillcolor="#808080" stroked="false">
                <v:path arrowok="t"/>
                <v:fill type="solid"/>
              </v:shape>
            </v:group>
            <v:group style="position:absolute;left:7408;top:-1470;width:1166;height:377" coordorigin="7408,-1470" coordsize="1166,377">
              <v:shape style="position:absolute;left:7408;top:-1470;width:1166;height:377" coordorigin="7408,-1470" coordsize="1166,377" path="m8573,-1470l8563,-1460,8563,-1103,7418,-1103,7408,-1093,8573,-1093,8573,-147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5.700989pt;margin-top:-73.985367pt;width:85.5pt;height:19.850pt;mso-position-horizontal-relative:page;mso-position-vertical-relative:paragraph;z-index:-13072" coordorigin="10114,-1480" coordsize="1710,397">
            <v:group style="position:absolute;left:10114;top:-1480;width:1710;height:397" coordorigin="10114,-1480" coordsize="1710,397">
              <v:shape style="position:absolute;left:10114;top:-1480;width:1710;height:397" coordorigin="10114,-1480" coordsize="1710,397" path="m11823,-1480l10114,-1480,10114,-1083,10124,-1093,10124,-1470,11813,-1470,11823,-1480xe" filled="true" fillcolor="#000000" stroked="false">
                <v:path arrowok="t"/>
                <v:fill type="solid"/>
              </v:shape>
            </v:group>
            <v:group style="position:absolute;left:10114;top:-1480;width:1710;height:397" coordorigin="10114,-1480" coordsize="1710,397">
              <v:shape style="position:absolute;left:10114;top:-1480;width:1710;height:397" coordorigin="10114,-1480" coordsize="1710,397" path="m11823,-1480l11813,-1470,11813,-1093,10124,-1093,10114,-1083,11823,-1083,11823,-1480xe" filled="true" fillcolor="#000000" stroked="false">
                <v:path arrowok="t"/>
                <v:fill type="solid"/>
              </v:shape>
            </v:group>
            <v:group style="position:absolute;left:10124;top:-1470;width:1690;height:377" coordorigin="10124,-1470" coordsize="1690,377">
              <v:shape style="position:absolute;left:10124;top:-1470;width:1690;height:377" coordorigin="10124,-1470" coordsize="1690,377" path="m11813,-1470l10124,-1470,10124,-1093,10134,-1103,10134,-1460,11803,-1460,11813,-1470xe" filled="true" fillcolor="#808080" stroked="false">
                <v:path arrowok="t"/>
                <v:fill type="solid"/>
              </v:shape>
            </v:group>
            <v:group style="position:absolute;left:10124;top:-1470;width:1690;height:377" coordorigin="10124,-1470" coordsize="1690,377">
              <v:shape style="position:absolute;left:10124;top:-1470;width:1690;height:377" coordorigin="10124,-1470" coordsize="1690,377" path="m11813,-1470l11803,-1460,11803,-1103,10134,-1103,10124,-1093,11813,-1093,11813,-147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1.700996pt;margin-top:-48.473362pt;width:99.25pt;height:19.850pt;mso-position-horizontal-relative:page;mso-position-vertical-relative:paragraph;z-index:-13048" coordorigin="1834,-969" coordsize="1985,397">
            <v:group style="position:absolute;left:1834;top:-969;width:1985;height:397" coordorigin="1834,-969" coordsize="1985,397">
              <v:shape style="position:absolute;left:1834;top:-969;width:1985;height:397" coordorigin="1834,-969" coordsize="1985,397" path="m3818,-969l1834,-969,1834,-573,1844,-583,1844,-959,3808,-959,3818,-969xe" filled="true" fillcolor="#000000" stroked="false">
                <v:path arrowok="t"/>
                <v:fill type="solid"/>
              </v:shape>
            </v:group>
            <v:group style="position:absolute;left:1834;top:-969;width:1985;height:397" coordorigin="1834,-969" coordsize="1985,397">
              <v:shape style="position:absolute;left:1834;top:-969;width:1985;height:397" coordorigin="1834,-969" coordsize="1985,397" path="m3818,-969l3808,-959,3808,-583,1844,-583,1834,-573,3818,-573,3818,-969xe" filled="true" fillcolor="#000000" stroked="false">
                <v:path arrowok="t"/>
                <v:fill type="solid"/>
              </v:shape>
            </v:group>
            <v:group style="position:absolute;left:1844;top:-959;width:1965;height:377" coordorigin="1844,-959" coordsize="1965,377">
              <v:shape style="position:absolute;left:1844;top:-959;width:1965;height:377" coordorigin="1844,-959" coordsize="1965,377" path="m3808,-959l1844,-959,1844,-583,1854,-593,1854,-949,3798,-949,3808,-959xe" filled="true" fillcolor="#808080" stroked="false">
                <v:path arrowok="t"/>
                <v:fill type="solid"/>
              </v:shape>
            </v:group>
            <v:group style="position:absolute;left:1844;top:-959;width:1965;height:377" coordorigin="1844,-959" coordsize="1965,377">
              <v:shape style="position:absolute;left:1844;top:-959;width:1965;height:377" coordorigin="1844,-959" coordsize="1965,377" path="m3808,-959l3798,-949,3798,-593,1854,-593,1844,-583,3808,-583,3808,-959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7.449005pt;margin-top:-48.473362pt;width:99.25pt;height:19.850pt;mso-position-horizontal-relative:page;mso-position-vertical-relative:paragraph;z-index:-13024" coordorigin="5349,-969" coordsize="1985,397">
            <v:group style="position:absolute;left:5349;top:-969;width:1985;height:397" coordorigin="5349,-969" coordsize="1985,397">
              <v:shape style="position:absolute;left:5349;top:-969;width:1985;height:397" coordorigin="5349,-969" coordsize="1985,397" path="m7333,-969l5349,-969,5349,-573,5359,-583,5359,-959,7323,-959,7333,-969xe" filled="true" fillcolor="#000000" stroked="false">
                <v:path arrowok="t"/>
                <v:fill type="solid"/>
              </v:shape>
            </v:group>
            <v:group style="position:absolute;left:5349;top:-969;width:1985;height:397" coordorigin="5349,-969" coordsize="1985,397">
              <v:shape style="position:absolute;left:5349;top:-969;width:1985;height:397" coordorigin="5349,-969" coordsize="1985,397" path="m7333,-969l7323,-959,7323,-583,5359,-583,5349,-573,7333,-573,7333,-969xe" filled="true" fillcolor="#000000" stroked="false">
                <v:path arrowok="t"/>
                <v:fill type="solid"/>
              </v:shape>
            </v:group>
            <v:group style="position:absolute;left:5359;top:-959;width:1965;height:377" coordorigin="5359,-959" coordsize="1965,377">
              <v:shape style="position:absolute;left:5359;top:-959;width:1965;height:377" coordorigin="5359,-959" coordsize="1965,377" path="m7323,-959l5359,-959,5359,-583,5369,-593,5369,-949,7313,-949,7323,-959xe" filled="true" fillcolor="#808080" stroked="false">
                <v:path arrowok="t"/>
                <v:fill type="solid"/>
              </v:shape>
            </v:group>
            <v:group style="position:absolute;left:5359;top:-959;width:1965;height:377" coordorigin="5359,-959" coordsize="1965,377">
              <v:shape style="position:absolute;left:5359;top:-959;width:1965;height:377" coordorigin="5359,-959" coordsize="1965,377" path="m7323,-959l7313,-949,7313,-593,5369,-593,5359,-583,7323,-583,7323,-959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3.196991pt;margin-top:-48.473362pt;width:148pt;height:19.850pt;mso-position-horizontal-relative:page;mso-position-vertical-relative:paragraph;z-index:-13000" coordorigin="8864,-969" coordsize="2960,397">
            <v:group style="position:absolute;left:8864;top:-969;width:2960;height:397" coordorigin="8864,-969" coordsize="2960,397">
              <v:shape style="position:absolute;left:8864;top:-969;width:2960;height:397" coordorigin="8864,-969" coordsize="2960,397" path="m11823,-969l8864,-969,8864,-573,8874,-583,8874,-959,11813,-959,11823,-969xe" filled="true" fillcolor="#000000" stroked="false">
                <v:path arrowok="t"/>
                <v:fill type="solid"/>
              </v:shape>
            </v:group>
            <v:group style="position:absolute;left:8864;top:-969;width:2960;height:397" coordorigin="8864,-969" coordsize="2960,397">
              <v:shape style="position:absolute;left:8864;top:-969;width:2960;height:397" coordorigin="8864,-969" coordsize="2960,397" path="m11823,-969l11813,-959,11813,-583,8874,-583,8864,-573,11823,-573,11823,-969xe" filled="true" fillcolor="#000000" stroked="false">
                <v:path arrowok="t"/>
                <v:fill type="solid"/>
              </v:shape>
            </v:group>
            <v:group style="position:absolute;left:8874;top:-959;width:2940;height:377" coordorigin="8874,-959" coordsize="2940,377">
              <v:shape style="position:absolute;left:8874;top:-959;width:2940;height:377" coordorigin="8874,-959" coordsize="2940,377" path="m11813,-959l8874,-959,8874,-583,8884,-593,8884,-949,11803,-949,11813,-959xe" filled="true" fillcolor="#808080" stroked="false">
                <v:path arrowok="t"/>
                <v:fill type="solid"/>
              </v:shape>
            </v:group>
            <v:group style="position:absolute;left:8874;top:-959;width:2940;height:377" coordorigin="8874,-959" coordsize="2940,377">
              <v:shape style="position:absolute;left:8874;top:-959;width:2940;height:377" coordorigin="8874,-959" coordsize="2940,377" path="m11813,-959l11803,-949,11803,-593,8884,-593,8874,-583,11813,-583,11813,-959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1.700996pt;margin-top:-22.961363pt;width:112.5pt;height:19.850pt;mso-position-horizontal-relative:page;mso-position-vertical-relative:paragraph;z-index:-12976" coordorigin="1834,-459" coordsize="2250,397">
            <v:group style="position:absolute;left:1834;top:-459;width:2250;height:397" coordorigin="1834,-459" coordsize="2250,397">
              <v:shape style="position:absolute;left:1834;top:-459;width:2250;height:397" coordorigin="1834,-459" coordsize="2250,397" path="m4083,-459l1834,-459,1834,-62,1844,-72,1844,-449,4073,-449,4083,-459xe" filled="true" fillcolor="#000000" stroked="false">
                <v:path arrowok="t"/>
                <v:fill type="solid"/>
              </v:shape>
            </v:group>
            <v:group style="position:absolute;left:1834;top:-459;width:2250;height:397" coordorigin="1834,-459" coordsize="2250,397">
              <v:shape style="position:absolute;left:1834;top:-459;width:2250;height:397" coordorigin="1834,-459" coordsize="2250,397" path="m4083,-459l4073,-449,4073,-72,1844,-72,1834,-62,4083,-62,4083,-459xe" filled="true" fillcolor="#000000" stroked="false">
                <v:path arrowok="t"/>
                <v:fill type="solid"/>
              </v:shape>
            </v:group>
            <v:group style="position:absolute;left:1844;top:-449;width:2230;height:377" coordorigin="1844,-449" coordsize="2230,377">
              <v:shape style="position:absolute;left:1844;top:-449;width:2230;height:377" coordorigin="1844,-449" coordsize="2230,377" path="m4073,-449l1844,-449,1844,-72,1854,-82,1854,-439,4063,-439,4073,-449xe" filled="true" fillcolor="#808080" stroked="false">
                <v:path arrowok="t"/>
                <v:fill type="solid"/>
              </v:shape>
            </v:group>
            <v:group style="position:absolute;left:1844;top:-449;width:2230;height:377" coordorigin="1844,-449" coordsize="2230,377">
              <v:shape style="position:absolute;left:1844;top:-449;width:2230;height:377" coordorigin="1844,-449" coordsize="2230,377" path="m4073,-449l4063,-439,4063,-82,1854,-82,1844,-72,4073,-72,4073,-449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0.700989pt;margin-top:-22.961363pt;width:139.5pt;height:19.850pt;mso-position-horizontal-relative:page;mso-position-vertical-relative:paragraph;z-index:-12952" coordorigin="5614,-459" coordsize="2790,397">
            <v:group style="position:absolute;left:5614;top:-459;width:2790;height:397" coordorigin="5614,-459" coordsize="2790,397">
              <v:shape style="position:absolute;left:5614;top:-459;width:2790;height:397" coordorigin="5614,-459" coordsize="2790,397" path="m8403,-459l5614,-459,5614,-62,5624,-72,5624,-449,8393,-449,8403,-459xe" filled="true" fillcolor="#000000" stroked="false">
                <v:path arrowok="t"/>
                <v:fill type="solid"/>
              </v:shape>
            </v:group>
            <v:group style="position:absolute;left:5614;top:-459;width:2790;height:397" coordorigin="5614,-459" coordsize="2790,397">
              <v:shape style="position:absolute;left:5614;top:-459;width:2790;height:397" coordorigin="5614,-459" coordsize="2790,397" path="m8403,-459l8393,-449,8393,-72,5624,-72,5614,-62,8403,-62,8403,-459xe" filled="true" fillcolor="#000000" stroked="false">
                <v:path arrowok="t"/>
                <v:fill type="solid"/>
              </v:shape>
            </v:group>
            <v:group style="position:absolute;left:5624;top:-449;width:2770;height:377" coordorigin="5624,-449" coordsize="2770,377">
              <v:shape style="position:absolute;left:5624;top:-449;width:2770;height:377" coordorigin="5624,-449" coordsize="2770,377" path="m8393,-449l5624,-449,5624,-72,5634,-82,5634,-439,8383,-439,8393,-449xe" filled="true" fillcolor="#808080" stroked="false">
                <v:path arrowok="t"/>
                <v:fill type="solid"/>
              </v:shape>
            </v:group>
            <v:group style="position:absolute;left:5624;top:-449;width:2770;height:377" coordorigin="5624,-449" coordsize="2770,377">
              <v:shape style="position:absolute;left:5624;top:-449;width:2770;height:377" coordorigin="5624,-449" coordsize="2770,377" path="m8393,-449l8383,-439,8383,-82,5634,-82,5624,-72,8393,-72,8393,-449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9.450989pt;margin-top:-22.961363pt;width:91.75pt;height:19.850pt;mso-position-horizontal-relative:page;mso-position-vertical-relative:paragraph;z-index:-12928" coordorigin="9989,-459" coordsize="1835,397">
            <v:group style="position:absolute;left:9989;top:-459;width:1835;height:397" coordorigin="9989,-459" coordsize="1835,397">
              <v:shape style="position:absolute;left:9989;top:-459;width:1835;height:397" coordorigin="9989,-459" coordsize="1835,397" path="m11823,-459l9989,-459,9989,-62,9999,-72,9999,-449,11813,-449,11823,-459xe" filled="true" fillcolor="#000000" stroked="false">
                <v:path arrowok="t"/>
                <v:fill type="solid"/>
              </v:shape>
            </v:group>
            <v:group style="position:absolute;left:9989;top:-459;width:1835;height:397" coordorigin="9989,-459" coordsize="1835,397">
              <v:shape style="position:absolute;left:9989;top:-459;width:1835;height:397" coordorigin="9989,-459" coordsize="1835,397" path="m11823,-459l11813,-449,11813,-72,9999,-72,9989,-62,11823,-62,11823,-459xe" filled="true" fillcolor="#000000" stroked="false">
                <v:path arrowok="t"/>
                <v:fill type="solid"/>
              </v:shape>
            </v:group>
            <v:group style="position:absolute;left:9999;top:-449;width:1815;height:377" coordorigin="9999,-449" coordsize="1815,377">
              <v:shape style="position:absolute;left:9999;top:-449;width:1815;height:377" coordorigin="9999,-449" coordsize="1815,377" path="m11813,-449l9999,-449,9999,-72,10009,-82,10009,-439,11803,-439,11813,-449xe" filled="true" fillcolor="#808080" stroked="false">
                <v:path arrowok="t"/>
                <v:fill type="solid"/>
              </v:shape>
            </v:group>
            <v:group style="position:absolute;left:9999;top:-449;width:1815;height:377" coordorigin="9999,-449" coordsize="1815,377">
              <v:shape style="position:absolute;left:9999;top:-449;width:1815;height:377" coordorigin="9999,-449" coordsize="1815,377" path="m11813,-449l11803,-439,11803,-82,10009,-82,9999,-72,11813,-72,11813,-449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.834999pt;margin-top:22.659636pt;width:10pt;height:10pt;mso-position-horizontal-relative:page;mso-position-vertical-relative:paragraph;z-index:-12904" coordorigin="417,453" coordsize="200,200">
            <v:group style="position:absolute;left:417;top:453;width:200;height:200" coordorigin="417,453" coordsize="200,200">
              <v:shape style="position:absolute;left:417;top:453;width:200;height:200" coordorigin="417,453" coordsize="200,200" path="m617,453l417,453,417,653,427,643,427,463,607,463,617,453xe" filled="true" fillcolor="#000000" stroked="false">
                <v:path arrowok="t"/>
                <v:fill type="solid"/>
              </v:shape>
            </v:group>
            <v:group style="position:absolute;left:417;top:453;width:200;height:200" coordorigin="417,453" coordsize="200,200">
              <v:shape style="position:absolute;left:417;top:453;width:200;height:200" coordorigin="417,453" coordsize="200,200" path="m617,453l607,463,607,643,427,643,417,653,617,653,617,453xe" filled="true" fillcolor="#000000" stroked="false">
                <v:path arrowok="t"/>
                <v:fill type="solid"/>
              </v:shape>
            </v:group>
            <v:group style="position:absolute;left:427;top:463;width:180;height:180" coordorigin="427,463" coordsize="180,180">
              <v:shape style="position:absolute;left:427;top:463;width:180;height:180" coordorigin="427,463" coordsize="180,180" path="m607,463l427,463,427,643,437,633,437,473,597,473,607,463xe" filled="true" fillcolor="#808080" stroked="false">
                <v:path arrowok="t"/>
                <v:fill type="solid"/>
              </v:shape>
            </v:group>
            <v:group style="position:absolute;left:427;top:463;width:180;height:180" coordorigin="427,463" coordsize="180,180">
              <v:shape style="position:absolute;left:427;top:463;width:180;height:180" coordorigin="427,463" coordsize="180,180" path="m607,463l597,473,597,633,437,633,427,643,607,643,607,463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8.835007pt;margin-top:22.659636pt;width:10pt;height:10pt;mso-position-horizontal-relative:page;mso-position-vertical-relative:paragraph;z-index:-12880" coordorigin="2577,453" coordsize="200,200">
            <v:group style="position:absolute;left:2577;top:453;width:200;height:200" coordorigin="2577,453" coordsize="200,200">
              <v:shape style="position:absolute;left:2577;top:453;width:200;height:200" coordorigin="2577,453" coordsize="200,200" path="m2777,453l2577,453,2577,653,2587,643,2587,463,2767,463,2777,453xe" filled="true" fillcolor="#000000" stroked="false">
                <v:path arrowok="t"/>
                <v:fill type="solid"/>
              </v:shape>
            </v:group>
            <v:group style="position:absolute;left:2577;top:453;width:200;height:200" coordorigin="2577,453" coordsize="200,200">
              <v:shape style="position:absolute;left:2577;top:453;width:200;height:200" coordorigin="2577,453" coordsize="200,200" path="m2777,453l2767,463,2767,643,2587,643,2577,653,2777,653,2777,453xe" filled="true" fillcolor="#000000" stroked="false">
                <v:path arrowok="t"/>
                <v:fill type="solid"/>
              </v:shape>
            </v:group>
            <v:group style="position:absolute;left:2587;top:463;width:180;height:180" coordorigin="2587,463" coordsize="180,180">
              <v:shape style="position:absolute;left:2587;top:463;width:180;height:180" coordorigin="2587,463" coordsize="180,180" path="m2767,463l2587,463,2587,643,2597,633,2597,473,2757,473,2767,463xe" filled="true" fillcolor="#808080" stroked="false">
                <v:path arrowok="t"/>
                <v:fill type="solid"/>
              </v:shape>
            </v:group>
            <v:group style="position:absolute;left:2587;top:463;width:180;height:180" coordorigin="2587,463" coordsize="180,180">
              <v:shape style="position:absolute;left:2587;top:463;width:180;height:180" coordorigin="2587,463" coordsize="180,180" path="m2767,463l2757,473,2757,633,2597,633,2587,643,2767,643,2767,463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5.835007pt;margin-top:22.659636pt;width:10pt;height:10pt;mso-position-horizontal-relative:page;mso-position-vertical-relative:paragraph;z-index:-12856" coordorigin="4917,453" coordsize="200,200">
            <v:group style="position:absolute;left:4917;top:453;width:200;height:200" coordorigin="4917,453" coordsize="200,200">
              <v:shape style="position:absolute;left:4917;top:453;width:200;height:200" coordorigin="4917,453" coordsize="200,200" path="m5117,453l4917,453,4917,653,4927,643,4927,463,5107,463,5117,453xe" filled="true" fillcolor="#000000" stroked="false">
                <v:path arrowok="t"/>
                <v:fill type="solid"/>
              </v:shape>
            </v:group>
            <v:group style="position:absolute;left:4917;top:453;width:200;height:200" coordorigin="4917,453" coordsize="200,200">
              <v:shape style="position:absolute;left:4917;top:453;width:200;height:200" coordorigin="4917,453" coordsize="200,200" path="m5117,453l5107,463,5107,643,4927,643,4917,653,5117,653,5117,453xe" filled="true" fillcolor="#000000" stroked="false">
                <v:path arrowok="t"/>
                <v:fill type="solid"/>
              </v:shape>
            </v:group>
            <v:group style="position:absolute;left:4927;top:463;width:180;height:180" coordorigin="4927,463" coordsize="180,180">
              <v:shape style="position:absolute;left:4927;top:463;width:180;height:180" coordorigin="4927,463" coordsize="180,180" path="m5107,463l4927,463,4927,643,4937,633,4937,473,5097,473,5107,463xe" filled="true" fillcolor="#808080" stroked="false">
                <v:path arrowok="t"/>
                <v:fill type="solid"/>
              </v:shape>
            </v:group>
            <v:group style="position:absolute;left:4927;top:463;width:180;height:180" coordorigin="4927,463" coordsize="180,180">
              <v:shape style="position:absolute;left:4927;top:463;width:180;height:180" coordorigin="4927,463" coordsize="180,180" path="m5107,463l5097,473,5097,633,4937,633,4927,643,5107,643,5107,463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2.834991pt;margin-top:22.659636pt;width:10pt;height:10pt;mso-position-horizontal-relative:page;mso-position-vertical-relative:paragraph;z-index:-12832" coordorigin="7257,453" coordsize="200,200">
            <v:group style="position:absolute;left:7257;top:453;width:200;height:200" coordorigin="7257,453" coordsize="200,200">
              <v:shape style="position:absolute;left:7257;top:453;width:200;height:200" coordorigin="7257,453" coordsize="200,200" path="m7457,453l7257,453,7257,653,7267,643,7267,463,7447,463,7457,453xe" filled="true" fillcolor="#000000" stroked="false">
                <v:path arrowok="t"/>
                <v:fill type="solid"/>
              </v:shape>
            </v:group>
            <v:group style="position:absolute;left:7257;top:453;width:200;height:200" coordorigin="7257,453" coordsize="200,200">
              <v:shape style="position:absolute;left:7257;top:453;width:200;height:200" coordorigin="7257,453" coordsize="200,200" path="m7457,453l7447,463,7447,643,7267,643,7257,653,7457,653,7457,453xe" filled="true" fillcolor="#000000" stroked="false">
                <v:path arrowok="t"/>
                <v:fill type="solid"/>
              </v:shape>
            </v:group>
            <v:group style="position:absolute;left:7267;top:463;width:180;height:180" coordorigin="7267,463" coordsize="180,180">
              <v:shape style="position:absolute;left:7267;top:463;width:180;height:180" coordorigin="7267,463" coordsize="180,180" path="m7447,463l7267,463,7267,643,7277,633,7277,473,7437,473,7447,463xe" filled="true" fillcolor="#808080" stroked="false">
                <v:path arrowok="t"/>
                <v:fill type="solid"/>
              </v:shape>
            </v:group>
            <v:group style="position:absolute;left:7267;top:463;width:180;height:180" coordorigin="7267,463" coordsize="180,180">
              <v:shape style="position:absolute;left:7267;top:463;width:180;height:180" coordorigin="7267,463" coordsize="180,180" path="m7447,463l7437,473,7437,633,7277,633,7267,643,7447,643,7447,463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0.834991pt;margin-top:22.659636pt;width:10pt;height:10pt;mso-position-horizontal-relative:page;mso-position-vertical-relative:paragraph;z-index:-12808" coordorigin="9417,453" coordsize="200,200">
            <v:group style="position:absolute;left:9417;top:453;width:200;height:200" coordorigin="9417,453" coordsize="200,200">
              <v:shape style="position:absolute;left:9417;top:453;width:200;height:200" coordorigin="9417,453" coordsize="200,200" path="m9617,453l9417,453,9417,653,9427,643,9427,463,9607,463,9617,453xe" filled="true" fillcolor="#000000" stroked="false">
                <v:path arrowok="t"/>
                <v:fill type="solid"/>
              </v:shape>
            </v:group>
            <v:group style="position:absolute;left:9417;top:453;width:200;height:200" coordorigin="9417,453" coordsize="200,200">
              <v:shape style="position:absolute;left:9417;top:453;width:200;height:200" coordorigin="9417,453" coordsize="200,200" path="m9617,453l9607,463,9607,643,9427,643,9417,653,9617,653,9617,453xe" filled="true" fillcolor="#000000" stroked="false">
                <v:path arrowok="t"/>
                <v:fill type="solid"/>
              </v:shape>
            </v:group>
            <v:group style="position:absolute;left:9427;top:463;width:180;height:180" coordorigin="9427,463" coordsize="180,180">
              <v:shape style="position:absolute;left:9427;top:463;width:180;height:180" coordorigin="9427,463" coordsize="180,180" path="m9607,463l9427,463,9427,643,9437,633,9437,473,9597,473,9607,463xe" filled="true" fillcolor="#808080" stroked="false">
                <v:path arrowok="t"/>
                <v:fill type="solid"/>
              </v:shape>
            </v:group>
            <v:group style="position:absolute;left:9427;top:463;width:180;height:180" coordorigin="9427,463" coordsize="180,180">
              <v:shape style="position:absolute;left:9427;top:463;width:180;height:180" coordorigin="9427,463" coordsize="180,180" path="m9607,463l9597,473,9597,633,9437,633,9427,643,9607,643,9607,463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3.835022pt;margin-top:22.659636pt;width:10pt;height:10pt;mso-position-horizontal-relative:page;mso-position-vertical-relative:paragraph;z-index:-12784" coordorigin="10677,453" coordsize="200,200">
            <v:group style="position:absolute;left:10677;top:453;width:200;height:200" coordorigin="10677,453" coordsize="200,200">
              <v:shape style="position:absolute;left:10677;top:453;width:200;height:200" coordorigin="10677,453" coordsize="200,200" path="m10877,453l10677,453,10677,653,10687,643,10687,463,10867,463,10877,453xe" filled="true" fillcolor="#000000" stroked="false">
                <v:path arrowok="t"/>
                <v:fill type="solid"/>
              </v:shape>
            </v:group>
            <v:group style="position:absolute;left:10677;top:453;width:200;height:200" coordorigin="10677,453" coordsize="200,200">
              <v:shape style="position:absolute;left:10677;top:453;width:200;height:200" coordorigin="10677,453" coordsize="200,200" path="m10877,453l10867,463,10867,643,10687,643,10677,653,10877,653,10877,453xe" filled="true" fillcolor="#000000" stroked="false">
                <v:path arrowok="t"/>
                <v:fill type="solid"/>
              </v:shape>
            </v:group>
            <v:group style="position:absolute;left:10687;top:463;width:180;height:180" coordorigin="10687,463" coordsize="180,180">
              <v:shape style="position:absolute;left:10687;top:463;width:180;height:180" coordorigin="10687,463" coordsize="180,180" path="m10867,463l10687,463,10687,643,10697,633,10697,473,10857,473,10867,463xe" filled="true" fillcolor="#808080" stroked="false">
                <v:path arrowok="t"/>
                <v:fill type="solid"/>
              </v:shape>
            </v:group>
            <v:group style="position:absolute;left:10687;top:463;width:180;height:180" coordorigin="10687,463" coordsize="180,180">
              <v:shape style="position:absolute;left:10687;top:463;width:180;height:180" coordorigin="10687,463" coordsize="180,180" path="m10867,463l10857,473,10857,633,10697,633,10687,643,10867,643,10867,463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sz w:val="20"/>
        </w:rPr>
        <w:t>T</w:t>
      </w:r>
      <w:r>
        <w:rPr>
          <w:rFonts w:ascii="Trebuchet MS"/>
          <w:b/>
          <w:sz w:val="16"/>
        </w:rPr>
        <w:t>YPE</w:t>
      </w:r>
      <w:r>
        <w:rPr>
          <w:rFonts w:ascii="Trebuchet MS"/>
          <w:b/>
          <w:spacing w:val="-23"/>
          <w:sz w:val="16"/>
        </w:rPr>
        <w:t> </w:t>
      </w:r>
      <w:r>
        <w:rPr>
          <w:rFonts w:ascii="Trebuchet MS"/>
          <w:b/>
          <w:sz w:val="20"/>
        </w:rPr>
        <w:t>O</w:t>
      </w:r>
      <w:r>
        <w:rPr>
          <w:rFonts w:ascii="Trebuchet MS"/>
          <w:b/>
          <w:sz w:val="16"/>
        </w:rPr>
        <w:t>F</w:t>
      </w:r>
      <w:r>
        <w:rPr>
          <w:rFonts w:ascii="Trebuchet MS"/>
          <w:b/>
          <w:spacing w:val="-23"/>
          <w:sz w:val="16"/>
        </w:rPr>
        <w:t> </w:t>
      </w:r>
      <w:r>
        <w:rPr>
          <w:rFonts w:ascii="Trebuchet MS"/>
          <w:b/>
          <w:sz w:val="20"/>
        </w:rPr>
        <w:t>O</w:t>
      </w:r>
      <w:r>
        <w:rPr>
          <w:rFonts w:ascii="Trebuchet MS"/>
          <w:b/>
          <w:sz w:val="16"/>
        </w:rPr>
        <w:t>RGANIZATION</w:t>
      </w:r>
      <w:r>
        <w:rPr>
          <w:rFonts w:asci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"/>
          <w:szCs w:val="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340"/>
        <w:gridCol w:w="2340"/>
        <w:gridCol w:w="2160"/>
        <w:gridCol w:w="180"/>
        <w:gridCol w:w="1080"/>
        <w:gridCol w:w="1260"/>
      </w:tblGrid>
      <w:tr>
        <w:trPr>
          <w:trHeight w:val="340" w:hRule="exac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Partnership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Individual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Sole</w:t>
            </w:r>
            <w:r>
              <w:rPr>
                <w:rFonts w:ascii="Arial"/>
                <w:spacing w:val="-2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Proprietor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Corporation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LLC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LLP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Govt.</w:t>
            </w:r>
            <w:r>
              <w:rPr>
                <w:rFonts w:ascii="Arial"/>
                <w:spacing w:val="-27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Agency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Foreign</w:t>
            </w:r>
            <w:r>
              <w:rPr>
                <w:rFonts w:ascii="Arial"/>
                <w:spacing w:val="-25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Govt.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Foreign</w:t>
            </w:r>
            <w:r>
              <w:rPr>
                <w:rFonts w:ascii="Arial"/>
                <w:spacing w:val="-23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Partnership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Foreign</w:t>
            </w:r>
            <w:r>
              <w:rPr>
                <w:rFonts w:ascii="Arial"/>
                <w:spacing w:val="12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Individual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Foreign</w:t>
            </w:r>
            <w:r>
              <w:rPr>
                <w:rFonts w:ascii="Arial"/>
                <w:spacing w:val="4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Corporation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before="117"/>
        <w:ind w:left="148" w:right="178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0.834999pt;margin-top:-13.790341pt;width:10pt;height:10pt;mso-position-horizontal-relative:page;mso-position-vertical-relative:paragraph;z-index:-12760" coordorigin="417,-276" coordsize="200,200">
            <v:group style="position:absolute;left:417;top:-276;width:200;height:200" coordorigin="417,-276" coordsize="200,200">
              <v:shape style="position:absolute;left:417;top:-276;width:200;height:200" coordorigin="417,-276" coordsize="200,200" path="m617,-276l417,-276,417,-76,427,-86,427,-266,607,-266,617,-276xe" filled="true" fillcolor="#000000" stroked="false">
                <v:path arrowok="t"/>
                <v:fill type="solid"/>
              </v:shape>
            </v:group>
            <v:group style="position:absolute;left:417;top:-276;width:200;height:200" coordorigin="417,-276" coordsize="200,200">
              <v:shape style="position:absolute;left:417;top:-276;width:200;height:200" coordorigin="417,-276" coordsize="200,200" path="m617,-276l607,-266,607,-86,427,-86,417,-76,617,-76,617,-276xe" filled="true" fillcolor="#000000" stroked="false">
                <v:path arrowok="t"/>
                <v:fill type="solid"/>
              </v:shape>
            </v:group>
            <v:group style="position:absolute;left:427;top:-266;width:180;height:180" coordorigin="427,-266" coordsize="180,180">
              <v:shape style="position:absolute;left:427;top:-266;width:180;height:180" coordorigin="427,-266" coordsize="180,180" path="m607,-266l427,-266,427,-86,437,-96,437,-256,597,-256,607,-266xe" filled="true" fillcolor="#808080" stroked="false">
                <v:path arrowok="t"/>
                <v:fill type="solid"/>
              </v:shape>
            </v:group>
            <v:group style="position:absolute;left:427;top:-266;width:180;height:180" coordorigin="427,-266" coordsize="180,180">
              <v:shape style="position:absolute;left:427;top:-266;width:180;height:180" coordorigin="427,-266" coordsize="180,180" path="m607,-266l597,-256,597,-96,437,-96,427,-86,607,-86,607,-266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8.835007pt;margin-top:-13.790341pt;width:10pt;height:10pt;mso-position-horizontal-relative:page;mso-position-vertical-relative:paragraph;z-index:-12736" coordorigin="2577,-276" coordsize="200,200">
            <v:group style="position:absolute;left:2577;top:-276;width:200;height:200" coordorigin="2577,-276" coordsize="200,200">
              <v:shape style="position:absolute;left:2577;top:-276;width:200;height:200" coordorigin="2577,-276" coordsize="200,200" path="m2777,-276l2577,-276,2577,-76,2587,-86,2587,-266,2767,-266,2777,-276xe" filled="true" fillcolor="#000000" stroked="false">
                <v:path arrowok="t"/>
                <v:fill type="solid"/>
              </v:shape>
            </v:group>
            <v:group style="position:absolute;left:2577;top:-276;width:200;height:200" coordorigin="2577,-276" coordsize="200,200">
              <v:shape style="position:absolute;left:2577;top:-276;width:200;height:200" coordorigin="2577,-276" coordsize="200,200" path="m2777,-276l2767,-266,2767,-86,2587,-86,2577,-76,2777,-76,2777,-276xe" filled="true" fillcolor="#000000" stroked="false">
                <v:path arrowok="t"/>
                <v:fill type="solid"/>
              </v:shape>
            </v:group>
            <v:group style="position:absolute;left:2587;top:-266;width:180;height:180" coordorigin="2587,-266" coordsize="180,180">
              <v:shape style="position:absolute;left:2587;top:-266;width:180;height:180" coordorigin="2587,-266" coordsize="180,180" path="m2767,-266l2587,-266,2587,-86,2597,-96,2597,-256,2757,-256,2767,-266xe" filled="true" fillcolor="#808080" stroked="false">
                <v:path arrowok="t"/>
                <v:fill type="solid"/>
              </v:shape>
            </v:group>
            <v:group style="position:absolute;left:2587;top:-266;width:180;height:180" coordorigin="2587,-266" coordsize="180,180">
              <v:shape style="position:absolute;left:2587;top:-266;width:180;height:180" coordorigin="2587,-266" coordsize="180,180" path="m2767,-266l2757,-256,2757,-96,2597,-96,2587,-86,2767,-86,2767,-266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5.835007pt;margin-top:-13.790341pt;width:10pt;height:10pt;mso-position-horizontal-relative:page;mso-position-vertical-relative:paragraph;z-index:-12712" coordorigin="4917,-276" coordsize="200,200">
            <v:group style="position:absolute;left:4917;top:-276;width:200;height:200" coordorigin="4917,-276" coordsize="200,200">
              <v:shape style="position:absolute;left:4917;top:-276;width:200;height:200" coordorigin="4917,-276" coordsize="200,200" path="m5117,-276l4917,-276,4917,-76,4927,-86,4927,-266,5107,-266,5117,-276xe" filled="true" fillcolor="#000000" stroked="false">
                <v:path arrowok="t"/>
                <v:fill type="solid"/>
              </v:shape>
            </v:group>
            <v:group style="position:absolute;left:4917;top:-276;width:200;height:200" coordorigin="4917,-276" coordsize="200,200">
              <v:shape style="position:absolute;left:4917;top:-276;width:200;height:200" coordorigin="4917,-276" coordsize="200,200" path="m5117,-276l5107,-266,5107,-86,4927,-86,4917,-76,5117,-76,5117,-276xe" filled="true" fillcolor="#000000" stroked="false">
                <v:path arrowok="t"/>
                <v:fill type="solid"/>
              </v:shape>
            </v:group>
            <v:group style="position:absolute;left:4927;top:-266;width:180;height:180" coordorigin="4927,-266" coordsize="180,180">
              <v:shape style="position:absolute;left:4927;top:-266;width:180;height:180" coordorigin="4927,-266" coordsize="180,180" path="m5107,-266l4927,-266,4927,-86,4937,-96,4937,-256,5097,-256,5107,-266xe" filled="true" fillcolor="#808080" stroked="false">
                <v:path arrowok="t"/>
                <v:fill type="solid"/>
              </v:shape>
            </v:group>
            <v:group style="position:absolute;left:4927;top:-266;width:180;height:180" coordorigin="4927,-266" coordsize="180,180">
              <v:shape style="position:absolute;left:4927;top:-266;width:180;height:180" coordorigin="4927,-266" coordsize="180,180" path="m5107,-266l5097,-256,5097,-96,4937,-96,4927,-86,5107,-86,5107,-266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2.834991pt;margin-top:-13.790341pt;width:10pt;height:10pt;mso-position-horizontal-relative:page;mso-position-vertical-relative:paragraph;z-index:-12688" coordorigin="7257,-276" coordsize="200,200">
            <v:group style="position:absolute;left:7257;top:-276;width:200;height:200" coordorigin="7257,-276" coordsize="200,200">
              <v:shape style="position:absolute;left:7257;top:-276;width:200;height:200" coordorigin="7257,-276" coordsize="200,200" path="m7457,-276l7257,-276,7257,-76,7267,-86,7267,-266,7447,-266,7457,-276xe" filled="true" fillcolor="#000000" stroked="false">
                <v:path arrowok="t"/>
                <v:fill type="solid"/>
              </v:shape>
            </v:group>
            <v:group style="position:absolute;left:7257;top:-276;width:200;height:200" coordorigin="7257,-276" coordsize="200,200">
              <v:shape style="position:absolute;left:7257;top:-276;width:200;height:200" coordorigin="7257,-276" coordsize="200,200" path="m7457,-276l7447,-266,7447,-86,7267,-86,7257,-76,7457,-76,7457,-276xe" filled="true" fillcolor="#000000" stroked="false">
                <v:path arrowok="t"/>
                <v:fill type="solid"/>
              </v:shape>
            </v:group>
            <v:group style="position:absolute;left:7267;top:-266;width:180;height:180" coordorigin="7267,-266" coordsize="180,180">
              <v:shape style="position:absolute;left:7267;top:-266;width:180;height:180" coordorigin="7267,-266" coordsize="180,180" path="m7447,-266l7267,-266,7267,-86,7277,-96,7277,-256,7437,-256,7447,-266xe" filled="true" fillcolor="#808080" stroked="false">
                <v:path arrowok="t"/>
                <v:fill type="solid"/>
              </v:shape>
            </v:group>
            <v:group style="position:absolute;left:7267;top:-266;width:180;height:180" coordorigin="7267,-266" coordsize="180,180">
              <v:shape style="position:absolute;left:7267;top:-266;width:180;height:180" coordorigin="7267,-266" coordsize="180,180" path="m7447,-266l7437,-256,7437,-96,7277,-96,7267,-86,7447,-86,7447,-266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9.834991pt;margin-top:-13.790341pt;width:10pt;height:10pt;mso-position-horizontal-relative:page;mso-position-vertical-relative:paragraph;z-index:-12664" coordorigin="9597,-276" coordsize="200,200">
            <v:group style="position:absolute;left:9597;top:-276;width:200;height:200" coordorigin="9597,-276" coordsize="200,200">
              <v:shape style="position:absolute;left:9597;top:-276;width:200;height:200" coordorigin="9597,-276" coordsize="200,200" path="m9797,-276l9597,-276,9597,-76,9607,-86,9607,-266,9787,-266,9797,-276xe" filled="true" fillcolor="#000000" stroked="false">
                <v:path arrowok="t"/>
                <v:fill type="solid"/>
              </v:shape>
            </v:group>
            <v:group style="position:absolute;left:9597;top:-276;width:200;height:200" coordorigin="9597,-276" coordsize="200,200">
              <v:shape style="position:absolute;left:9597;top:-276;width:200;height:200" coordorigin="9597,-276" coordsize="200,200" path="m9797,-276l9787,-266,9787,-86,9607,-86,9597,-76,9797,-76,9797,-276xe" filled="true" fillcolor="#000000" stroked="false">
                <v:path arrowok="t"/>
                <v:fill type="solid"/>
              </v:shape>
            </v:group>
            <v:group style="position:absolute;left:9607;top:-266;width:180;height:180" coordorigin="9607,-266" coordsize="180,180">
              <v:shape style="position:absolute;left:9607;top:-266;width:180;height:180" coordorigin="9607,-266" coordsize="180,180" path="m9787,-266l9607,-266,9607,-86,9617,-96,9617,-256,9777,-256,9787,-266xe" filled="true" fillcolor="#808080" stroked="false">
                <v:path arrowok="t"/>
                <v:fill type="solid"/>
              </v:shape>
            </v:group>
            <v:group style="position:absolute;left:9607;top:-266;width:180;height:180" coordorigin="9607,-266" coordsize="180,180">
              <v:shape style="position:absolute;left:9607;top:-266;width:180;height:180" coordorigin="9607,-266" coordsize="180,180" path="m9787,-266l9777,-256,9777,-96,9617,-96,9607,-86,9787,-86,9787,-266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4.376999pt;margin-top:21.99066pt;width:168.8pt;height:19.850pt;mso-position-horizontal-relative:page;mso-position-vertical-relative:paragraph;z-index:-12640" coordorigin="2688,440" coordsize="3376,397">
            <v:group style="position:absolute;left:2688;top:440;width:3376;height:397" coordorigin="2688,440" coordsize="3376,397">
              <v:shape style="position:absolute;left:2688;top:440;width:3376;height:397" coordorigin="2688,440" coordsize="3376,397" path="m6063,440l2688,440,2688,837,2698,827,2698,450,6053,450,6063,440xe" filled="true" fillcolor="#000000" stroked="false">
                <v:path arrowok="t"/>
                <v:fill type="solid"/>
              </v:shape>
            </v:group>
            <v:group style="position:absolute;left:2688;top:440;width:3376;height:397" coordorigin="2688,440" coordsize="3376,397">
              <v:shape style="position:absolute;left:2688;top:440;width:3376;height:397" coordorigin="2688,440" coordsize="3376,397" path="m6063,440l6053,450,6053,827,2698,827,2688,837,6063,837,6063,440xe" filled="true" fillcolor="#000000" stroked="false">
                <v:path arrowok="t"/>
                <v:fill type="solid"/>
              </v:shape>
            </v:group>
            <v:group style="position:absolute;left:2698;top:450;width:3356;height:377" coordorigin="2698,450" coordsize="3356,377">
              <v:shape style="position:absolute;left:2698;top:450;width:3356;height:377" coordorigin="2698,450" coordsize="3356,377" path="m6053,450l2698,450,2698,827,2708,817,2708,460,6043,460,6053,450xe" filled="true" fillcolor="#808080" stroked="false">
                <v:path arrowok="t"/>
                <v:fill type="solid"/>
              </v:shape>
            </v:group>
            <v:group style="position:absolute;left:2698;top:450;width:3356;height:377" coordorigin="2698,450" coordsize="3356,377">
              <v:shape style="position:absolute;left:2698;top:450;width:3356;height:377" coordorigin="2698,450" coordsize="3356,377" path="m6053,450l6043,460,6043,817,2708,817,2698,827,6053,827,6053,4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8.578003pt;margin-top:21.99066pt;width:162.6pt;height:19.850pt;mso-position-horizontal-relative:page;mso-position-vertical-relative:paragraph;z-index:-12616" coordorigin="8572,440" coordsize="3252,397">
            <v:group style="position:absolute;left:8572;top:440;width:3252;height:397" coordorigin="8572,440" coordsize="3252,397">
              <v:shape style="position:absolute;left:8572;top:440;width:3252;height:397" coordorigin="8572,440" coordsize="3252,397" path="m11823,440l8572,440,8572,837,8582,827,8582,450,11813,450,11823,440xe" filled="true" fillcolor="#000000" stroked="false">
                <v:path arrowok="t"/>
                <v:fill type="solid"/>
              </v:shape>
            </v:group>
            <v:group style="position:absolute;left:8572;top:440;width:3252;height:397" coordorigin="8572,440" coordsize="3252,397">
              <v:shape style="position:absolute;left:8572;top:440;width:3252;height:397" coordorigin="8572,440" coordsize="3252,397" path="m11823,440l11813,450,11813,827,8582,827,8572,837,11823,837,11823,440xe" filled="true" fillcolor="#000000" stroked="false">
                <v:path arrowok="t"/>
                <v:fill type="solid"/>
              </v:shape>
            </v:group>
            <v:group style="position:absolute;left:8582;top:450;width:3232;height:377" coordorigin="8582,450" coordsize="3232,377">
              <v:shape style="position:absolute;left:8582;top:450;width:3232;height:377" coordorigin="8582,450" coordsize="3232,377" path="m11813,450l8582,450,8582,827,8592,817,8592,460,11803,460,11813,450xe" filled="true" fillcolor="#808080" stroked="false">
                <v:path arrowok="t"/>
                <v:fill type="solid"/>
              </v:shape>
            </v:group>
            <v:group style="position:absolute;left:8582;top:450;width:3232;height:377" coordorigin="8582,450" coordsize="3232,377">
              <v:shape style="position:absolute;left:8582;top:450;width:3232;height:377" coordorigin="8582,450" coordsize="3232,377" path="m11813,450l11803,460,11803,817,8592,817,8582,827,11813,827,11813,4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3.470993pt;margin-top:47.49966pt;width:169.7pt;height:19.850pt;mso-position-horizontal-relative:page;mso-position-vertical-relative:paragraph;z-index:-12592" coordorigin="2669,950" coordsize="3394,397">
            <v:group style="position:absolute;left:2669;top:950;width:3394;height:397" coordorigin="2669,950" coordsize="3394,397">
              <v:shape style="position:absolute;left:2669;top:950;width:3394;height:397" coordorigin="2669,950" coordsize="3394,397" path="m6063,950l2669,950,2669,1347,2679,1337,2679,960,6053,960,6063,950xe" filled="true" fillcolor="#000000" stroked="false">
                <v:path arrowok="t"/>
                <v:fill type="solid"/>
              </v:shape>
            </v:group>
            <v:group style="position:absolute;left:2669;top:950;width:3394;height:397" coordorigin="2669,950" coordsize="3394,397">
              <v:shape style="position:absolute;left:2669;top:950;width:3394;height:397" coordorigin="2669,950" coordsize="3394,397" path="m6063,950l6053,960,6053,1337,2679,1337,2669,1347,6063,1347,6063,950xe" filled="true" fillcolor="#000000" stroked="false">
                <v:path arrowok="t"/>
                <v:fill type="solid"/>
              </v:shape>
            </v:group>
            <v:group style="position:absolute;left:2679;top:960;width:3374;height:377" coordorigin="2679,960" coordsize="3374,377">
              <v:shape style="position:absolute;left:2679;top:960;width:3374;height:377" coordorigin="2679,960" coordsize="3374,377" path="m6053,960l2679,960,2679,1337,2689,1327,2689,970,6043,970,6053,960xe" filled="true" fillcolor="#808080" stroked="false">
                <v:path arrowok="t"/>
                <v:fill type="solid"/>
              </v:shape>
            </v:group>
            <v:group style="position:absolute;left:2679;top:960;width:3374;height:377" coordorigin="2679,960" coordsize="3374,377">
              <v:shape style="position:absolute;left:2679;top:960;width:3374;height:377" coordorigin="2679,960" coordsize="3374,377" path="m6053,960l6043,970,6043,1327,2689,1327,2679,1337,6053,1337,6053,96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8.578003pt;margin-top:47.497658pt;width:162.6pt;height:19.850pt;mso-position-horizontal-relative:page;mso-position-vertical-relative:paragraph;z-index:-12568" coordorigin="8572,950" coordsize="3252,397">
            <v:group style="position:absolute;left:8572;top:950;width:3252;height:397" coordorigin="8572,950" coordsize="3252,397">
              <v:shape style="position:absolute;left:8572;top:950;width:3252;height:397" coordorigin="8572,950" coordsize="3252,397" path="m11823,950l8572,950,8572,1347,8582,1337,8582,960,11813,960,11823,950xe" filled="true" fillcolor="#000000" stroked="false">
                <v:path arrowok="t"/>
                <v:fill type="solid"/>
              </v:shape>
            </v:group>
            <v:group style="position:absolute;left:8572;top:950;width:3252;height:397" coordorigin="8572,950" coordsize="3252,397">
              <v:shape style="position:absolute;left:8572;top:950;width:3252;height:397" coordorigin="8572,950" coordsize="3252,397" path="m11823,950l11813,960,11813,1337,8582,1337,8572,1347,11823,1347,11823,950xe" filled="true" fillcolor="#000000" stroked="false">
                <v:path arrowok="t"/>
                <v:fill type="solid"/>
              </v:shape>
            </v:group>
            <v:group style="position:absolute;left:8582;top:960;width:3232;height:377" coordorigin="8582,960" coordsize="3232,377">
              <v:shape style="position:absolute;left:8582;top:960;width:3232;height:377" coordorigin="8582,960" coordsize="3232,377" path="m11813,960l8582,960,8582,1337,8592,1327,8592,970,11803,970,11813,960xe" filled="true" fillcolor="#808080" stroked="false">
                <v:path arrowok="t"/>
                <v:fill type="solid"/>
              </v:shape>
            </v:group>
            <v:group style="position:absolute;left:8582;top:960;width:3232;height:377" coordorigin="8582,960" coordsize="3232,377">
              <v:shape style="position:absolute;left:8582;top:960;width:3232;height:377" coordorigin="8582,960" coordsize="3232,377" path="m11813,960l11803,970,11803,1327,8592,1327,8582,1337,11813,1337,11813,96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.834999pt;margin-top:73.678658pt;width:10pt;height:10pt;mso-position-horizontal-relative:page;mso-position-vertical-relative:paragraph;z-index:-12544" coordorigin="417,1474" coordsize="200,200">
            <v:group style="position:absolute;left:417;top:1474;width:200;height:200" coordorigin="417,1474" coordsize="200,200">
              <v:shape style="position:absolute;left:417;top:1474;width:200;height:200" coordorigin="417,1474" coordsize="200,200" path="m617,1474l417,1474,417,1674,427,1664,427,1484,607,1484,617,1474xe" filled="true" fillcolor="#000000" stroked="false">
                <v:path arrowok="t"/>
                <v:fill type="solid"/>
              </v:shape>
            </v:group>
            <v:group style="position:absolute;left:417;top:1474;width:200;height:200" coordorigin="417,1474" coordsize="200,200">
              <v:shape style="position:absolute;left:417;top:1474;width:200;height:200" coordorigin="417,1474" coordsize="200,200" path="m617,1474l607,1484,607,1664,427,1664,417,1674,617,1674,617,1474xe" filled="true" fillcolor="#000000" stroked="false">
                <v:path arrowok="t"/>
                <v:fill type="solid"/>
              </v:shape>
            </v:group>
            <v:group style="position:absolute;left:427;top:1484;width:180;height:180" coordorigin="427,1484" coordsize="180,180">
              <v:shape style="position:absolute;left:427;top:1484;width:180;height:180" coordorigin="427,1484" coordsize="180,180" path="m607,1484l427,1484,427,1664,437,1654,437,1494,597,1494,607,1484xe" filled="true" fillcolor="#808080" stroked="false">
                <v:path arrowok="t"/>
                <v:fill type="solid"/>
              </v:shape>
            </v:group>
            <v:group style="position:absolute;left:427;top:1484;width:180;height:180" coordorigin="427,1484" coordsize="180,180">
              <v:shape style="position:absolute;left:427;top:1484;width:180;height:180" coordorigin="427,1484" coordsize="180,180" path="m607,1484l597,1494,597,1654,437,1654,427,1664,607,1664,607,1484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73.835007pt;margin-top:73.678658pt;width:10pt;height:10pt;mso-position-horizontal-relative:page;mso-position-vertical-relative:paragraph;z-index:-12520" coordorigin="3477,1474" coordsize="200,200">
            <v:group style="position:absolute;left:3477;top:1474;width:200;height:200" coordorigin="3477,1474" coordsize="200,200">
              <v:shape style="position:absolute;left:3477;top:1474;width:200;height:200" coordorigin="3477,1474" coordsize="200,200" path="m3677,1474l3477,1474,3477,1674,3487,1664,3487,1484,3667,1484,3677,1474xe" filled="true" fillcolor="#000000" stroked="false">
                <v:path arrowok="t"/>
                <v:fill type="solid"/>
              </v:shape>
            </v:group>
            <v:group style="position:absolute;left:3477;top:1474;width:200;height:200" coordorigin="3477,1474" coordsize="200,200">
              <v:shape style="position:absolute;left:3477;top:1474;width:200;height:200" coordorigin="3477,1474" coordsize="200,200" path="m3677,1474l3667,1484,3667,1664,3487,1664,3477,1674,3677,1674,3677,1474xe" filled="true" fillcolor="#000000" stroked="false">
                <v:path arrowok="t"/>
                <v:fill type="solid"/>
              </v:shape>
            </v:group>
            <v:group style="position:absolute;left:3487;top:1484;width:180;height:180" coordorigin="3487,1484" coordsize="180,180">
              <v:shape style="position:absolute;left:3487;top:1484;width:180;height:180" coordorigin="3487,1484" coordsize="180,180" path="m3667,1484l3487,1484,3487,1664,3497,1654,3497,1494,3657,1494,3667,1484xe" filled="true" fillcolor="#808080" stroked="false">
                <v:path arrowok="t"/>
                <v:fill type="solid"/>
              </v:shape>
            </v:group>
            <v:group style="position:absolute;left:3487;top:1484;width:180;height:180" coordorigin="3487,1484" coordsize="180,180">
              <v:shape style="position:absolute;left:3487;top:1484;width:180;height:180" coordorigin="3487,1484" coordsize="180,180" path="m3667,1484l3657,1494,3657,1654,3497,1654,3487,1664,3667,1664,3667,1484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6.834991pt;margin-top:73.678658pt;width:10pt;height:10pt;mso-position-horizontal-relative:page;mso-position-vertical-relative:paragraph;z-index:-12496" coordorigin="6537,1474" coordsize="200,200">
            <v:group style="position:absolute;left:6537;top:1474;width:200;height:200" coordorigin="6537,1474" coordsize="200,200">
              <v:shape style="position:absolute;left:6537;top:1474;width:200;height:200" coordorigin="6537,1474" coordsize="200,200" path="m6737,1474l6537,1474,6537,1674,6547,1664,6547,1484,6727,1484,6737,1474xe" filled="true" fillcolor="#000000" stroked="false">
                <v:path arrowok="t"/>
                <v:fill type="solid"/>
              </v:shape>
            </v:group>
            <v:group style="position:absolute;left:6537;top:1474;width:200;height:200" coordorigin="6537,1474" coordsize="200,200">
              <v:shape style="position:absolute;left:6537;top:1474;width:200;height:200" coordorigin="6537,1474" coordsize="200,200" path="m6737,1474l6727,1484,6727,1664,6547,1664,6537,1674,6737,1674,6737,1474xe" filled="true" fillcolor="#000000" stroked="false">
                <v:path arrowok="t"/>
                <v:fill type="solid"/>
              </v:shape>
            </v:group>
            <v:group style="position:absolute;left:6547;top:1484;width:180;height:180" coordorigin="6547,1484" coordsize="180,180">
              <v:shape style="position:absolute;left:6547;top:1484;width:180;height:180" coordorigin="6547,1484" coordsize="180,180" path="m6727,1484l6547,1484,6547,1664,6557,1654,6557,1494,6717,1494,6727,1484xe" filled="true" fillcolor="#808080" stroked="false">
                <v:path arrowok="t"/>
                <v:fill type="solid"/>
              </v:shape>
            </v:group>
            <v:group style="position:absolute;left:6547;top:1484;width:180;height:180" coordorigin="6547,1484" coordsize="180,180">
              <v:shape style="position:absolute;left:6547;top:1484;width:180;height:180" coordorigin="6547,1484" coordsize="180,180" path="m6727,1484l6717,1494,6717,1654,6557,1654,6547,1664,6727,1664,6727,1484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61.834991pt;margin-top:73.678658pt;width:10pt;height:10pt;mso-position-horizontal-relative:page;mso-position-vertical-relative:paragraph;z-index:-12472" coordorigin="9237,1474" coordsize="200,200">
            <v:group style="position:absolute;left:9237;top:1474;width:200;height:200" coordorigin="9237,1474" coordsize="200,200">
              <v:shape style="position:absolute;left:9237;top:1474;width:200;height:200" coordorigin="9237,1474" coordsize="200,200" path="m9437,1474l9237,1474,9237,1674,9247,1664,9247,1484,9427,1484,9437,1474xe" filled="true" fillcolor="#000000" stroked="false">
                <v:path arrowok="t"/>
                <v:fill type="solid"/>
              </v:shape>
            </v:group>
            <v:group style="position:absolute;left:9237;top:1474;width:200;height:200" coordorigin="9237,1474" coordsize="200,200">
              <v:shape style="position:absolute;left:9237;top:1474;width:200;height:200" coordorigin="9237,1474" coordsize="200,200" path="m9437,1474l9427,1484,9427,1664,9247,1664,9237,1674,9437,1674,9437,1474xe" filled="true" fillcolor="#000000" stroked="false">
                <v:path arrowok="t"/>
                <v:fill type="solid"/>
              </v:shape>
            </v:group>
            <v:group style="position:absolute;left:9247;top:1484;width:180;height:180" coordorigin="9247,1484" coordsize="180,180">
              <v:shape style="position:absolute;left:9247;top:1484;width:180;height:180" coordorigin="9247,1484" coordsize="180,180" path="m9427,1484l9247,1484,9247,1664,9257,1654,9257,1494,9417,1494,9427,1484xe" filled="true" fillcolor="#808080" stroked="false">
                <v:path arrowok="t"/>
                <v:fill type="solid"/>
              </v:shape>
            </v:group>
            <v:group style="position:absolute;left:9247;top:1484;width:180;height:180" coordorigin="9247,1484" coordsize="180,180">
              <v:shape style="position:absolute;left:9247;top:1484;width:180;height:180" coordorigin="9247,1484" coordsize="180,180" path="m9427,1484l9417,1494,9417,1654,9257,1654,9247,1664,9427,1664,9427,1484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sz w:val="20"/>
        </w:rPr>
        <w:t>C</w:t>
      </w:r>
      <w:r>
        <w:rPr>
          <w:rFonts w:ascii="Trebuchet MS"/>
          <w:b/>
          <w:sz w:val="16"/>
        </w:rPr>
        <w:t>LASSIFICATION</w:t>
      </w:r>
      <w:r>
        <w:rPr>
          <w:rFonts w:ascii="Trebuchet MS"/>
          <w:b/>
          <w:spacing w:val="-35"/>
          <w:sz w:val="16"/>
        </w:rPr>
        <w:t> </w:t>
      </w:r>
      <w:r>
        <w:rPr>
          <w:rFonts w:ascii="Arial"/>
          <w:sz w:val="16"/>
        </w:rPr>
        <w:t>(Select</w:t>
      </w:r>
      <w:r>
        <w:rPr>
          <w:rFonts w:ascii="Arial"/>
          <w:spacing w:val="-31"/>
          <w:sz w:val="16"/>
        </w:rPr>
        <w:t> </w:t>
      </w:r>
      <w:r>
        <w:rPr>
          <w:rFonts w:ascii="Arial"/>
          <w:sz w:val="16"/>
        </w:rPr>
        <w:t>all</w:t>
      </w:r>
      <w:r>
        <w:rPr>
          <w:rFonts w:ascii="Arial"/>
          <w:spacing w:val="-31"/>
          <w:sz w:val="16"/>
        </w:rPr>
        <w:t> </w:t>
      </w:r>
      <w:r>
        <w:rPr>
          <w:rFonts w:ascii="Arial"/>
          <w:sz w:val="16"/>
        </w:rPr>
        <w:t>that</w:t>
      </w:r>
      <w:r>
        <w:rPr>
          <w:rFonts w:ascii="Arial"/>
          <w:spacing w:val="-31"/>
          <w:sz w:val="16"/>
        </w:rPr>
        <w:t> </w:t>
      </w:r>
      <w:r>
        <w:rPr>
          <w:rFonts w:ascii="Arial"/>
          <w:sz w:val="16"/>
        </w:rPr>
        <w:t>apply)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2700"/>
        <w:gridCol w:w="360"/>
        <w:gridCol w:w="2700"/>
        <w:gridCol w:w="2700"/>
      </w:tblGrid>
      <w:tr>
        <w:trPr>
          <w:trHeight w:val="510" w:hRule="exact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2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Small Business</w:t>
            </w:r>
            <w:r>
              <w:rPr>
                <w:rFonts w:ascii="Arial"/>
                <w:spacing w:val="-1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Programs: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2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Other Preference</w:t>
            </w:r>
            <w:r>
              <w:rPr>
                <w:rFonts w:ascii="Arial"/>
                <w:spacing w:val="4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Programs: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0" w:hRule="exact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2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Small Business</w:t>
            </w:r>
            <w:r>
              <w:rPr>
                <w:rFonts w:ascii="Arial"/>
                <w:spacing w:val="-1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Categories: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Ethnicity:</w:t>
            </w:r>
          </w:p>
        </w:tc>
      </w:tr>
      <w:tr>
        <w:trPr>
          <w:trHeight w:val="340" w:hRule="exac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Emerging Small</w:t>
            </w:r>
            <w:r>
              <w:rPr>
                <w:rFonts w:ascii="Arial"/>
                <w:spacing w:val="15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Business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Women-Owned </w:t>
            </w:r>
            <w:r>
              <w:rPr>
                <w:rFonts w:ascii="Arial"/>
                <w:spacing w:val="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Business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American</w:t>
            </w:r>
            <w:r>
              <w:rPr>
                <w:rFonts w:ascii="Arial"/>
                <w:spacing w:val="-3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Veteran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Disabled</w:t>
            </w:r>
            <w:r>
              <w:rPr>
                <w:rFonts w:ascii="Arial"/>
                <w:spacing w:val="-3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Veteran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0"/>
        <w:gridCol w:w="5760"/>
      </w:tblGrid>
      <w:tr>
        <w:trPr>
          <w:trHeight w:val="510" w:hRule="exact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Certification:</w:t>
            </w:r>
          </w:p>
        </w:tc>
      </w:tr>
      <w:tr>
        <w:trPr>
          <w:trHeight w:val="497" w:hRule="exact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classification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certified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Federal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agency,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Trebuchet MS"/>
                <w:b/>
                <w:sz w:val="20"/>
              </w:rPr>
              <w:t>certification</w:t>
            </w:r>
            <w:r>
              <w:rPr>
                <w:rFonts w:ascii="Trebuchet MS"/>
                <w:b/>
                <w:spacing w:val="-4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certifying</w:t>
            </w:r>
          </w:p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along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application.</w:t>
            </w:r>
          </w:p>
        </w:tc>
      </w:tr>
      <w:tr>
        <w:trPr>
          <w:trHeight w:val="510" w:hRule="exact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SIC</w:t>
            </w:r>
            <w:r>
              <w:rPr>
                <w:rFonts w:ascii="Arial"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w w:val="80"/>
                <w:sz w:val="20"/>
              </w:rPr>
              <w:t>CODE: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DUNS#: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before="75"/>
        <w:ind w:left="148" w:right="178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0.898003pt;margin-top:-73.277367pt;width:500.3pt;height:19.850pt;mso-position-horizontal-relative:page;mso-position-vertical-relative:paragraph;z-index:-12448" coordorigin="1818,-1466" coordsize="10006,397">
            <v:group style="position:absolute;left:1818;top:-1466;width:10006;height:397" coordorigin="1818,-1466" coordsize="10006,397">
              <v:shape style="position:absolute;left:1818;top:-1466;width:10006;height:397" coordorigin="1818,-1466" coordsize="10006,397" path="m11823,-1466l1818,-1466,1818,-1069,1828,-1079,1828,-1456,11813,-1456,11823,-1466xe" filled="true" fillcolor="#000000" stroked="false">
                <v:path arrowok="t"/>
                <v:fill type="solid"/>
              </v:shape>
            </v:group>
            <v:group style="position:absolute;left:1818;top:-1466;width:10006;height:397" coordorigin="1818,-1466" coordsize="10006,397">
              <v:shape style="position:absolute;left:1818;top:-1466;width:10006;height:397" coordorigin="1818,-1466" coordsize="10006,397" path="m11823,-1466l11813,-1456,11813,-1079,1828,-1079,1818,-1069,11823,-1069,11823,-1466xe" filled="true" fillcolor="#000000" stroked="false">
                <v:path arrowok="t"/>
                <v:fill type="solid"/>
              </v:shape>
            </v:group>
            <v:group style="position:absolute;left:1828;top:-1456;width:9986;height:377" coordorigin="1828,-1456" coordsize="9986,377">
              <v:shape style="position:absolute;left:1828;top:-1456;width:9986;height:377" coordorigin="1828,-1456" coordsize="9986,377" path="m11813,-1456l1828,-1456,1828,-1079,1838,-1089,1838,-1446,11803,-1446,11813,-1456xe" filled="true" fillcolor="#808080" stroked="false">
                <v:path arrowok="t"/>
                <v:fill type="solid"/>
              </v:shape>
            </v:group>
            <v:group style="position:absolute;left:1828;top:-1456;width:9986;height:377" coordorigin="1828,-1456" coordsize="9986,377">
              <v:shape style="position:absolute;left:1828;top:-1456;width:9986;height:377" coordorigin="1828,-1456" coordsize="9986,377" path="m11813,-1456l11803,-1446,11803,-1089,1838,-1089,1828,-1079,11813,-1079,11813,-1456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1.700996pt;margin-top:-22.931364pt;width:211.5pt;height:19.850pt;mso-position-horizontal-relative:page;mso-position-vertical-relative:paragraph;z-index:-12424" coordorigin="1834,-459" coordsize="4230,397">
            <v:group style="position:absolute;left:1834;top:-459;width:4230;height:397" coordorigin="1834,-459" coordsize="4230,397">
              <v:shape style="position:absolute;left:1834;top:-459;width:4230;height:397" coordorigin="1834,-459" coordsize="4230,397" path="m6063,-459l1834,-459,1834,-62,1844,-72,1844,-449,6053,-449,6063,-459xe" filled="true" fillcolor="#000000" stroked="false">
                <v:path arrowok="t"/>
                <v:fill type="solid"/>
              </v:shape>
            </v:group>
            <v:group style="position:absolute;left:1834;top:-459;width:4230;height:397" coordorigin="1834,-459" coordsize="4230,397">
              <v:shape style="position:absolute;left:1834;top:-459;width:4230;height:397" coordorigin="1834,-459" coordsize="4230,397" path="m6063,-459l6053,-449,6053,-72,1844,-72,1834,-62,6063,-62,6063,-459xe" filled="true" fillcolor="#000000" stroked="false">
                <v:path arrowok="t"/>
                <v:fill type="solid"/>
              </v:shape>
            </v:group>
            <v:group style="position:absolute;left:1844;top:-449;width:4210;height:377" coordorigin="1844,-449" coordsize="4210,377">
              <v:shape style="position:absolute;left:1844;top:-449;width:4210;height:377" coordorigin="1844,-449" coordsize="4210,377" path="m6053,-449l1844,-449,1844,-72,1854,-82,1854,-439,6043,-439,6053,-449xe" filled="true" fillcolor="#808080" stroked="false">
                <v:path arrowok="t"/>
                <v:fill type="solid"/>
              </v:shape>
            </v:group>
            <v:group style="position:absolute;left:1844;top:-449;width:4210;height:377" coordorigin="1844,-449" coordsize="4210,377">
              <v:shape style="position:absolute;left:1844;top:-449;width:4210;height:377" coordorigin="1844,-449" coordsize="4210,377" path="m6053,-449l6043,-439,6043,-82,1854,-82,1844,-72,6053,-72,6053,-449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9.700989pt;margin-top:-22.931364pt;width:211.5pt;height:19.850pt;mso-position-horizontal-relative:page;mso-position-vertical-relative:paragraph;z-index:-12400" coordorigin="7594,-459" coordsize="4230,397">
            <v:group style="position:absolute;left:7594;top:-459;width:4230;height:397" coordorigin="7594,-459" coordsize="4230,397">
              <v:shape style="position:absolute;left:7594;top:-459;width:4230;height:397" coordorigin="7594,-459" coordsize="4230,397" path="m11823,-459l7594,-459,7594,-62,7604,-72,7604,-449,11813,-449,11823,-459xe" filled="true" fillcolor="#000000" stroked="false">
                <v:path arrowok="t"/>
                <v:fill type="solid"/>
              </v:shape>
            </v:group>
            <v:group style="position:absolute;left:7594;top:-459;width:4230;height:397" coordorigin="7594,-459" coordsize="4230,397">
              <v:shape style="position:absolute;left:7594;top:-459;width:4230;height:397" coordorigin="7594,-459" coordsize="4230,397" path="m11823,-459l11813,-449,11813,-72,7604,-72,7594,-62,11823,-62,11823,-459xe" filled="true" fillcolor="#000000" stroked="false">
                <v:path arrowok="t"/>
                <v:fill type="solid"/>
              </v:shape>
            </v:group>
            <v:group style="position:absolute;left:7604;top:-449;width:4210;height:377" coordorigin="7604,-449" coordsize="4210,377">
              <v:shape style="position:absolute;left:7604;top:-449;width:4210;height:377" coordorigin="7604,-449" coordsize="4210,377" path="m11813,-449l7604,-449,7604,-72,7614,-82,7614,-439,11803,-439,11813,-449xe" filled="true" fillcolor="#808080" stroked="false">
                <v:path arrowok="t"/>
                <v:fill type="solid"/>
              </v:shape>
            </v:group>
            <v:group style="position:absolute;left:7604;top:-449;width:4210;height:377" coordorigin="7604,-449" coordsize="4210,377">
              <v:shape style="position:absolute;left:7604;top:-449;width:4210;height:377" coordorigin="7604,-449" coordsize="4210,377" path="m11813,-449l11803,-439,11803,-82,7614,-82,7604,-72,11813,-72,11813,-449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w w:val="95"/>
          <w:sz w:val="20"/>
        </w:rPr>
        <w:t>P</w:t>
      </w:r>
      <w:r>
        <w:rPr>
          <w:rFonts w:ascii="Trebuchet MS"/>
          <w:b/>
          <w:w w:val="95"/>
          <w:sz w:val="16"/>
        </w:rPr>
        <w:t>AYMENT</w:t>
      </w:r>
      <w:r>
        <w:rPr>
          <w:rFonts w:ascii="Trebuchet MS"/>
          <w:b/>
          <w:spacing w:val="-21"/>
          <w:w w:val="95"/>
          <w:sz w:val="16"/>
        </w:rPr>
        <w:t> </w:t>
      </w:r>
      <w:r>
        <w:rPr>
          <w:rFonts w:ascii="Trebuchet MS"/>
          <w:b/>
          <w:w w:val="95"/>
          <w:sz w:val="20"/>
        </w:rPr>
        <w:t>O</w:t>
      </w:r>
      <w:r>
        <w:rPr>
          <w:rFonts w:ascii="Trebuchet MS"/>
          <w:b/>
          <w:w w:val="95"/>
          <w:sz w:val="16"/>
        </w:rPr>
        <w:t>PTIONS</w:t>
      </w:r>
      <w:r>
        <w:rPr>
          <w:rFonts w:ascii="Trebuchet MS"/>
          <w:b/>
          <w:spacing w:val="-21"/>
          <w:w w:val="95"/>
          <w:sz w:val="16"/>
        </w:rPr>
        <w:t> </w:t>
      </w:r>
      <w:r>
        <w:rPr>
          <w:rFonts w:ascii="Arial"/>
          <w:w w:val="95"/>
          <w:sz w:val="16"/>
        </w:rPr>
        <w:t>(Please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Choose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ACH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or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Check)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520" w:lineRule="exac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9"/>
          <w:sz w:val="20"/>
          <w:szCs w:val="20"/>
        </w:rPr>
        <w:pict>
          <v:group style="width:198.5pt;height:26.05pt;mso-position-horizontal-relative:char;mso-position-vertical-relative:line" coordorigin="0,0" coordsize="3970,521">
            <v:group style="position:absolute;left:5;top:5;width:1980;height:511" coordorigin="5,5" coordsize="1980,511">
              <v:shape style="position:absolute;left:5;top:5;width:1980;height:511" coordorigin="5,5" coordsize="1980,511" path="m5,515l1985,515,1985,5,5,5,5,515xe" filled="false" stroked="true" strokeweight=".5pt" strokecolor="#000000">
                <v:path arrowok="t"/>
              </v:shape>
            </v:group>
            <v:group style="position:absolute;left:62;top:160;width:200;height:200" coordorigin="62,160" coordsize="200,200">
              <v:shape style="position:absolute;left:62;top:160;width:200;height:200" coordorigin="62,160" coordsize="200,200" path="m262,160l62,160,62,360,72,350,72,170,252,170,262,160xe" filled="true" fillcolor="#000000" stroked="false">
                <v:path arrowok="t"/>
                <v:fill type="solid"/>
              </v:shape>
            </v:group>
            <v:group style="position:absolute;left:62;top:160;width:200;height:200" coordorigin="62,160" coordsize="200,200">
              <v:shape style="position:absolute;left:62;top:160;width:200;height:200" coordorigin="62,160" coordsize="200,200" path="m262,160l252,170,252,350,72,350,62,360,262,360,262,160xe" filled="true" fillcolor="#000000" stroked="false">
                <v:path arrowok="t"/>
                <v:fill type="solid"/>
              </v:shape>
            </v:group>
            <v:group style="position:absolute;left:72;top:170;width:180;height:180" coordorigin="72,170" coordsize="180,180">
              <v:shape style="position:absolute;left:72;top:170;width:180;height:180" coordorigin="72,170" coordsize="180,180" path="m252,170l72,170,72,350,82,340,82,180,242,180,252,170xe" filled="true" fillcolor="#808080" stroked="false">
                <v:path arrowok="t"/>
                <v:fill type="solid"/>
              </v:shape>
            </v:group>
            <v:group style="position:absolute;left:72;top:170;width:180;height:180" coordorigin="72,170" coordsize="180,180">
              <v:shape style="position:absolute;left:72;top:170;width:180;height:180" coordorigin="72,170" coordsize="180,180" path="m252,170l242,180,242,340,82,340,72,350,252,350,252,170xe" filled="true" fillcolor="#d3d0c7" stroked="false">
                <v:path arrowok="t"/>
                <v:fill type="solid"/>
              </v:shape>
            </v:group>
            <v:group style="position:absolute;left:1985;top:5;width:1980;height:511" coordorigin="1985,5" coordsize="1980,511">
              <v:shape style="position:absolute;left:1985;top:5;width:1980;height:511" coordorigin="1985,5" coordsize="1980,511" path="m1985,515l3965,515,3965,5,1985,5,1985,515xe" filled="false" stroked="true" strokeweight=".5pt" strokecolor="#000000">
                <v:path arrowok="t"/>
              </v:shape>
            </v:group>
            <v:group style="position:absolute;left:2042;top:160;width:200;height:200" coordorigin="2042,160" coordsize="200,200">
              <v:shape style="position:absolute;left:2042;top:160;width:200;height:200" coordorigin="2042,160" coordsize="200,200" path="m2242,160l2042,160,2042,360,2052,350,2052,170,2232,170,2242,160xe" filled="true" fillcolor="#000000" stroked="false">
                <v:path arrowok="t"/>
                <v:fill type="solid"/>
              </v:shape>
            </v:group>
            <v:group style="position:absolute;left:2042;top:160;width:200;height:200" coordorigin="2042,160" coordsize="200,200">
              <v:shape style="position:absolute;left:2042;top:160;width:200;height:200" coordorigin="2042,160" coordsize="200,200" path="m2242,160l2232,170,2232,350,2052,350,2042,360,2242,360,2242,160xe" filled="true" fillcolor="#000000" stroked="false">
                <v:path arrowok="t"/>
                <v:fill type="solid"/>
              </v:shape>
            </v:group>
            <v:group style="position:absolute;left:2052;top:170;width:180;height:180" coordorigin="2052,170" coordsize="180,180">
              <v:shape style="position:absolute;left:2052;top:170;width:180;height:180" coordorigin="2052,170" coordsize="180,180" path="m2232,170l2052,170,2052,350,2062,340,2062,180,2222,180,2232,170xe" filled="true" fillcolor="#808080" stroked="false">
                <v:path arrowok="t"/>
                <v:fill type="solid"/>
              </v:shape>
            </v:group>
            <v:group style="position:absolute;left:2052;top:170;width:180;height:180" coordorigin="2052,170" coordsize="180,180">
              <v:shape style="position:absolute;left:2052;top:170;width:180;height:180" coordorigin="2052,170" coordsize="180,180" path="m2232,170l2222,180,2222,340,2062,340,2052,350,2232,350,2232,170xe" filled="true" fillcolor="#d3d0c7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;top:5;width:1980;height:511" type="#_x0000_t202" filled="false" stroked="false">
                <v:textbox inset="0,0,0,0">
                  <w:txbxContent>
                    <w:p>
                      <w:pPr>
                        <w:spacing w:before="137"/>
                        <w:ind w:left="133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87"/>
                          <w:sz w:val="20"/>
                        </w:rPr>
                        <w:t>ACH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985;top:5;width:1980;height:511" type="#_x0000_t202" filled="false" stroked="false">
                <v:textbox inset="0,0,0,0">
                  <w:txbxContent>
                    <w:p>
                      <w:pPr>
                        <w:spacing w:before="137"/>
                        <w:ind w:left="872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0"/>
                          <w:sz w:val="20"/>
                        </w:rPr>
                        <w:t>Check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9"/>
          <w:sz w:val="20"/>
          <w:szCs w:val="20"/>
        </w:rPr>
      </w:r>
    </w:p>
    <w:p>
      <w:pPr>
        <w:spacing w:before="118"/>
        <w:ind w:left="148" w:right="178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w w:val="95"/>
          <w:sz w:val="20"/>
        </w:rPr>
        <w:t>C</w:t>
      </w:r>
      <w:r>
        <w:rPr>
          <w:rFonts w:ascii="Trebuchet MS"/>
          <w:b/>
          <w:w w:val="95"/>
          <w:sz w:val="16"/>
        </w:rPr>
        <w:t>ONFLICT </w:t>
      </w:r>
      <w:r>
        <w:rPr>
          <w:rFonts w:ascii="Trebuchet MS"/>
          <w:b/>
          <w:w w:val="95"/>
          <w:sz w:val="20"/>
        </w:rPr>
        <w:t>O</w:t>
      </w:r>
      <w:r>
        <w:rPr>
          <w:rFonts w:ascii="Trebuchet MS"/>
          <w:b/>
          <w:w w:val="95"/>
          <w:sz w:val="16"/>
        </w:rPr>
        <w:t>F</w:t>
      </w:r>
      <w:r>
        <w:rPr>
          <w:rFonts w:ascii="Trebuchet MS"/>
          <w:b/>
          <w:spacing w:val="2"/>
          <w:w w:val="95"/>
          <w:sz w:val="16"/>
        </w:rPr>
        <w:t> </w:t>
      </w:r>
      <w:r>
        <w:rPr>
          <w:rFonts w:ascii="Trebuchet MS"/>
          <w:b/>
          <w:w w:val="95"/>
          <w:sz w:val="20"/>
        </w:rPr>
        <w:t>I</w:t>
      </w:r>
      <w:r>
        <w:rPr>
          <w:rFonts w:ascii="Trebuchet MS"/>
          <w:b/>
          <w:w w:val="95"/>
          <w:sz w:val="16"/>
        </w:rPr>
        <w:t>NTEREST</w:t>
      </w:r>
      <w:r>
        <w:rPr>
          <w:rFonts w:ascii="Trebuchet MS"/>
          <w:sz w:val="16"/>
        </w:rPr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24" w:after="0"/>
        <w:ind w:left="910" w:right="178" w:hanging="4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Are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officer,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director,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partner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company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employee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Catholic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University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America?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9" w:lineRule="auto" w:before="10" w:after="0"/>
        <w:ind w:left="910" w:right="242" w:hanging="4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Is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immediate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family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member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above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employee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Catholic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University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America?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(Immediate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Family</w:t>
      </w:r>
      <w:r>
        <w:rPr>
          <w:rFonts w:ascii="Arial"/>
          <w:w w:val="93"/>
          <w:sz w:val="20"/>
        </w:rPr>
        <w:t> </w:t>
      </w:r>
      <w:r>
        <w:rPr>
          <w:rFonts w:ascii="Arial"/>
          <w:w w:val="95"/>
          <w:sz w:val="20"/>
        </w:rPr>
        <w:t>Member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means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an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Employee's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spouse,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child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(including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adopted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and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step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child),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parent,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parent-in-law,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sibling,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legal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guardian,</w:t>
      </w:r>
      <w:r>
        <w:rPr>
          <w:rFonts w:ascii="Arial"/>
          <w:spacing w:val="-9"/>
          <w:w w:val="95"/>
          <w:sz w:val="20"/>
        </w:rPr>
        <w:t> </w:t>
      </w:r>
      <w:r>
        <w:rPr>
          <w:rFonts w:ascii="Arial"/>
          <w:w w:val="95"/>
          <w:sz w:val="20"/>
        </w:rPr>
        <w:t>or</w:t>
      </w:r>
      <w:r>
        <w:rPr>
          <w:rFonts w:ascii="Arial"/>
          <w:w w:val="98"/>
          <w:sz w:val="20"/>
        </w:rPr>
        <w:t> </w:t>
      </w:r>
      <w:r>
        <w:rPr>
          <w:rFonts w:ascii="Arial"/>
          <w:sz w:val="20"/>
        </w:rPr>
        <w:t>household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member.)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" w:after="0"/>
        <w:ind w:left="907" w:right="178" w:hanging="43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Does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University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employee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ownership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interest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firm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exceeds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5%?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886" w:val="left" w:leader="none"/>
        </w:tabs>
        <w:spacing w:line="240" w:lineRule="auto" w:before="10" w:after="0"/>
        <w:ind w:left="907" w:right="0" w:hanging="43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If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“Yes”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any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above,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please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provide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names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individuals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involved.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pacing w:val="-14"/>
          <w:w w:val="76"/>
          <w:sz w:val="20"/>
          <w:szCs w:val="20"/>
        </w:rPr>
      </w:r>
      <w:r>
        <w:rPr>
          <w:rFonts w:ascii="Arial" w:hAnsi="Arial" w:cs="Arial" w:eastAsia="Arial"/>
          <w:w w:val="7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27"/>
        <w:ind w:left="148" w:right="178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w w:val="95"/>
          <w:sz w:val="20"/>
        </w:rPr>
        <w:t>Under</w:t>
      </w:r>
      <w:r>
        <w:rPr>
          <w:rFonts w:ascii="Trebuchet MS"/>
          <w:b/>
          <w:spacing w:val="-2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penalties</w:t>
      </w:r>
      <w:r>
        <w:rPr>
          <w:rFonts w:ascii="Trebuchet MS"/>
          <w:b/>
          <w:spacing w:val="-2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of</w:t>
      </w:r>
      <w:r>
        <w:rPr>
          <w:rFonts w:ascii="Trebuchet MS"/>
          <w:b/>
          <w:spacing w:val="-2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perjury,</w:t>
      </w:r>
      <w:r>
        <w:rPr>
          <w:rFonts w:ascii="Trebuchet MS"/>
          <w:b/>
          <w:spacing w:val="-2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I</w:t>
      </w:r>
      <w:r>
        <w:rPr>
          <w:rFonts w:ascii="Trebuchet MS"/>
          <w:b/>
          <w:spacing w:val="-2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certify</w:t>
      </w:r>
      <w:r>
        <w:rPr>
          <w:rFonts w:ascii="Trebuchet MS"/>
          <w:b/>
          <w:spacing w:val="-2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that:</w:t>
      </w:r>
      <w:r>
        <w:rPr>
          <w:rFonts w:ascii="Trebuchet MS"/>
          <w:sz w:val="20"/>
        </w:rPr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8" w:after="0"/>
        <w:ind w:left="890" w:right="178" w:hanging="38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number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shown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my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correct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taxpayer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identification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number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and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9" w:lineRule="auto" w:before="10" w:after="0"/>
        <w:ind w:left="890" w:right="178" w:hanging="38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am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backup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withholding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because: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(a)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am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exempt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backup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withholding,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(b)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notified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Internal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Revenue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Service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(IRS)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am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backup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withholding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result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failure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report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interest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dividends,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or</w:t>
      </w:r>
    </w:p>
    <w:p>
      <w:pPr>
        <w:pStyle w:val="BodyText"/>
        <w:spacing w:line="240" w:lineRule="auto" w:before="1"/>
        <w:ind w:right="178" w:firstLine="0"/>
        <w:jc w:val="left"/>
      </w:pPr>
      <w:r>
        <w:rPr/>
        <w:t>(c)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IRS</w:t>
      </w:r>
      <w:r>
        <w:rPr>
          <w:spacing w:val="-30"/>
        </w:rPr>
        <w:t> </w:t>
      </w:r>
      <w:r>
        <w:rPr/>
        <w:t>has</w:t>
      </w:r>
      <w:r>
        <w:rPr>
          <w:spacing w:val="-30"/>
        </w:rPr>
        <w:t> </w:t>
      </w:r>
      <w:r>
        <w:rPr/>
        <w:t>notified</w:t>
      </w:r>
      <w:r>
        <w:rPr>
          <w:spacing w:val="-30"/>
        </w:rPr>
        <w:t> </w:t>
      </w:r>
      <w:r>
        <w:rPr/>
        <w:t>me</w:t>
      </w:r>
      <w:r>
        <w:rPr>
          <w:spacing w:val="-30"/>
        </w:rPr>
        <w:t> </w:t>
      </w:r>
      <w:r>
        <w:rPr/>
        <w:t>that</w:t>
      </w:r>
      <w:r>
        <w:rPr>
          <w:spacing w:val="-30"/>
        </w:rPr>
        <w:t> </w:t>
      </w:r>
      <w:r>
        <w:rPr/>
        <w:t>I</w:t>
      </w:r>
      <w:r>
        <w:rPr>
          <w:spacing w:val="-30"/>
        </w:rPr>
        <w:t> </w:t>
      </w:r>
      <w:r>
        <w:rPr/>
        <w:t>am</w:t>
      </w:r>
      <w:r>
        <w:rPr>
          <w:spacing w:val="-30"/>
        </w:rPr>
        <w:t> </w:t>
      </w:r>
      <w:r>
        <w:rPr/>
        <w:t>no</w:t>
      </w:r>
      <w:r>
        <w:rPr>
          <w:spacing w:val="-30"/>
        </w:rPr>
        <w:t> </w:t>
      </w:r>
      <w:r>
        <w:rPr/>
        <w:t>longer</w:t>
      </w:r>
      <w:r>
        <w:rPr>
          <w:spacing w:val="-30"/>
        </w:rPr>
        <w:t> </w:t>
      </w:r>
      <w:r>
        <w:rPr/>
        <w:t>subject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backup</w:t>
      </w:r>
      <w:r>
        <w:rPr>
          <w:spacing w:val="-30"/>
        </w:rPr>
        <w:t> </w:t>
      </w:r>
      <w:r>
        <w:rPr/>
        <w:t>withholding,</w:t>
      </w:r>
      <w:r>
        <w:rPr>
          <w:spacing w:val="-30"/>
        </w:rPr>
        <w:t> </w:t>
      </w:r>
      <w:r>
        <w:rPr/>
        <w:t>and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10" w:after="0"/>
        <w:ind w:left="906" w:right="178" w:hanging="3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am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U.S.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citizen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U.S.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person.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9" w:lineRule="auto" w:before="10" w:after="0"/>
        <w:ind w:left="890" w:right="235" w:hanging="38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My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Organization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represents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and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warrants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it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has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checked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the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U.S.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General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Service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Administration's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(GSA)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Excluded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Party</w:t>
      </w:r>
      <w:r>
        <w:rPr>
          <w:rFonts w:ascii="Arial"/>
          <w:spacing w:val="-21"/>
          <w:w w:val="95"/>
          <w:sz w:val="20"/>
        </w:rPr>
        <w:t> </w:t>
      </w:r>
      <w:r>
        <w:rPr>
          <w:rFonts w:ascii="Arial"/>
          <w:w w:val="95"/>
          <w:sz w:val="20"/>
        </w:rPr>
        <w:t>Listing</w:t>
      </w:r>
      <w:r>
        <w:rPr>
          <w:rFonts w:ascii="Arial"/>
          <w:w w:val="96"/>
          <w:sz w:val="20"/>
        </w:rPr>
        <w:t> </w:t>
      </w:r>
      <w:r>
        <w:rPr>
          <w:rFonts w:ascii="Arial"/>
          <w:sz w:val="20"/>
        </w:rPr>
        <w:t>System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(EPLS).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University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terminate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penalty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university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my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organization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becomes</w:t>
      </w:r>
      <w:r>
        <w:rPr>
          <w:rFonts w:ascii="Arial"/>
          <w:spacing w:val="-41"/>
          <w:sz w:val="20"/>
        </w:rPr>
        <w:t> </w:t>
      </w:r>
      <w:r>
        <w:rPr>
          <w:rFonts w:ascii="Arial"/>
          <w:sz w:val="20"/>
        </w:rPr>
        <w:t>excluded</w:t>
      </w:r>
      <w:r>
        <w:rPr>
          <w:rFonts w:ascii="Arial"/>
          <w:w w:val="95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life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contract.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1" w:after="0"/>
        <w:ind w:left="906" w:right="0" w:hanging="3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certify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contained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herein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correct.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understand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misrepresentation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cause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removal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the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pStyle w:val="BodyText"/>
        <w:spacing w:line="240" w:lineRule="auto" w:before="42"/>
        <w:ind w:left="868" w:right="178" w:firstLine="0"/>
        <w:jc w:val="left"/>
      </w:pPr>
      <w:r>
        <w:rPr/>
        <w:t>qualified</w:t>
      </w:r>
      <w:r>
        <w:rPr>
          <w:spacing w:val="-34"/>
        </w:rPr>
        <w:t> </w:t>
      </w:r>
      <w:r>
        <w:rPr/>
        <w:t>vendor</w:t>
      </w:r>
      <w:r>
        <w:rPr>
          <w:spacing w:val="-34"/>
        </w:rPr>
        <w:t> </w:t>
      </w:r>
      <w:r>
        <w:rPr/>
        <w:t>list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any</w:t>
      </w:r>
      <w:r>
        <w:rPr>
          <w:spacing w:val="-34"/>
        </w:rPr>
        <w:t> </w:t>
      </w:r>
      <w:r>
        <w:rPr/>
        <w:t>other</w:t>
      </w:r>
      <w:r>
        <w:rPr>
          <w:spacing w:val="-34"/>
        </w:rPr>
        <w:t> </w:t>
      </w:r>
      <w:r>
        <w:rPr/>
        <w:t>penalties</w:t>
      </w:r>
      <w:r>
        <w:rPr>
          <w:spacing w:val="-34"/>
        </w:rPr>
        <w:t> </w:t>
      </w:r>
      <w:r>
        <w:rPr/>
        <w:t>allowed</w:t>
      </w:r>
      <w:r>
        <w:rPr>
          <w:spacing w:val="-34"/>
        </w:rPr>
        <w:t> </w:t>
      </w:r>
      <w:r>
        <w:rPr/>
        <w:t>by</w:t>
      </w:r>
      <w:r>
        <w:rPr>
          <w:spacing w:val="-34"/>
        </w:rPr>
        <w:t> </w:t>
      </w:r>
      <w:r>
        <w:rPr/>
        <w:t>Law.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10" w:after="0"/>
        <w:ind w:left="906" w:right="178" w:hanging="39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2.431pt;margin-top:23.217882pt;width:316.350pt;height:27.95pt;mso-position-horizontal-relative:page;mso-position-vertical-relative:paragraph;z-index:-12376" coordorigin="2049,464" coordsize="6327,559">
            <v:group style="position:absolute;left:2049;top:464;width:6327;height:559" coordorigin="2049,464" coordsize="6327,559">
              <v:shape style="position:absolute;left:2049;top:464;width:6327;height:559" coordorigin="2049,464" coordsize="6327,559" path="m8375,464l2049,464,2049,1023,2059,1013,2059,474,8365,474,8375,464xe" filled="true" fillcolor="#000000" stroked="false">
                <v:path arrowok="t"/>
                <v:fill type="solid"/>
              </v:shape>
            </v:group>
            <v:group style="position:absolute;left:2049;top:464;width:6327;height:559" coordorigin="2049,464" coordsize="6327,559">
              <v:shape style="position:absolute;left:2049;top:464;width:6327;height:559" coordorigin="2049,464" coordsize="6327,559" path="m8375,464l8365,474,8365,1013,2059,1013,2049,1023,8375,1023,8375,464xe" filled="true" fillcolor="#000000" stroked="false">
                <v:path arrowok="t"/>
                <v:fill type="solid"/>
              </v:shape>
            </v:group>
            <v:group style="position:absolute;left:2059;top:474;width:6307;height:539" coordorigin="2059,474" coordsize="6307,539">
              <v:shape style="position:absolute;left:2059;top:474;width:6307;height:539" coordorigin="2059,474" coordsize="6307,539" path="m8365,474l2059,474,2059,1013,2069,1003,2069,484,8355,484,8365,474xe" filled="true" fillcolor="#808080" stroked="false">
                <v:path arrowok="t"/>
                <v:fill type="solid"/>
              </v:shape>
            </v:group>
            <v:group style="position:absolute;left:2059;top:474;width:6307;height:539" coordorigin="2059,474" coordsize="6307,539">
              <v:shape style="position:absolute;left:2059;top:474;width:6307;height:539" coordorigin="2059,474" coordsize="6307,539" path="m8365,474l8355,484,8355,1003,2069,1003,2059,1013,8365,1013,8365,474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3.484009pt;margin-top:23.215883pt;width:117.7pt;height:27.95pt;mso-position-horizontal-relative:page;mso-position-vertical-relative:paragraph;z-index:-12352" coordorigin="9470,464" coordsize="2354,559">
            <v:group style="position:absolute;left:9470;top:464;width:2354;height:559" coordorigin="9470,464" coordsize="2354,559">
              <v:shape style="position:absolute;left:9470;top:464;width:2354;height:559" coordorigin="9470,464" coordsize="2354,559" path="m11823,464l9470,464,9470,1023,9480,1013,9480,474,11813,474,11823,464xe" filled="true" fillcolor="#000000" stroked="false">
                <v:path arrowok="t"/>
                <v:fill type="solid"/>
              </v:shape>
            </v:group>
            <v:group style="position:absolute;left:9470;top:464;width:2354;height:559" coordorigin="9470,464" coordsize="2354,559">
              <v:shape style="position:absolute;left:9470;top:464;width:2354;height:559" coordorigin="9470,464" coordsize="2354,559" path="m11823,464l11813,474,11813,1013,9480,1013,9470,1023,11823,1023,11823,464xe" filled="true" fillcolor="#000000" stroked="false">
                <v:path arrowok="t"/>
                <v:fill type="solid"/>
              </v:shape>
            </v:group>
            <v:group style="position:absolute;left:9480;top:474;width:2334;height:539" coordorigin="9480,474" coordsize="2334,539">
              <v:shape style="position:absolute;left:9480;top:474;width:2334;height:539" coordorigin="9480,474" coordsize="2334,539" path="m11813,474l9480,474,9480,1013,9490,1003,9490,484,11803,484,11813,474xe" filled="true" fillcolor="#808080" stroked="false">
                <v:path arrowok="t"/>
                <v:fill type="solid"/>
              </v:shape>
            </v:group>
            <v:group style="position:absolute;left:9480;top:474;width:2334;height:539" coordorigin="9480,474" coordsize="2334,539">
              <v:shape style="position:absolute;left:9480;top:474;width:2334;height:539" coordorigin="9480,474" coordsize="2334,539" path="m11813,474l11803,484,11803,1003,9490,1003,9480,1013,11813,1013,11813,474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9.611pt;margin-top:56.797882pt;width:233.6pt;height:24.5pt;mso-position-horizontal-relative:page;mso-position-vertical-relative:paragraph;z-index:-12328" coordorigin="1392,1136" coordsize="4672,490">
            <v:group style="position:absolute;left:1392;top:1136;width:4672;height:490" coordorigin="1392,1136" coordsize="4672,490">
              <v:shape style="position:absolute;left:1392;top:1136;width:4672;height:490" coordorigin="1392,1136" coordsize="4672,490" path="m6063,1136l1392,1136,1392,1626,1402,1616,1402,1146,6053,1146,6063,1136xe" filled="true" fillcolor="#000000" stroked="false">
                <v:path arrowok="t"/>
                <v:fill type="solid"/>
              </v:shape>
            </v:group>
            <v:group style="position:absolute;left:1392;top:1136;width:4672;height:490" coordorigin="1392,1136" coordsize="4672,490">
              <v:shape style="position:absolute;left:1392;top:1136;width:4672;height:490" coordorigin="1392,1136" coordsize="4672,490" path="m6063,1136l6053,1146,6053,1616,1402,1616,1392,1626,6063,1626,6063,1136xe" filled="true" fillcolor="#000000" stroked="false">
                <v:path arrowok="t"/>
                <v:fill type="solid"/>
              </v:shape>
            </v:group>
            <v:group style="position:absolute;left:1402;top:1146;width:4652;height:470" coordorigin="1402,1146" coordsize="4652,470">
              <v:shape style="position:absolute;left:1402;top:1146;width:4652;height:470" coordorigin="1402,1146" coordsize="4652,470" path="m6053,1146l1402,1146,1402,1616,1412,1606,1412,1156,6043,1156,6053,1146xe" filled="true" fillcolor="#808080" stroked="false">
                <v:path arrowok="t"/>
                <v:fill type="solid"/>
              </v:shape>
            </v:group>
            <v:group style="position:absolute;left:1402;top:1146;width:4652;height:470" coordorigin="1402,1146" coordsize="4652,470">
              <v:shape style="position:absolute;left:1402;top:1146;width:4652;height:470" coordorigin="1402,1146" coordsize="4652,470" path="m6053,1146l6043,1156,6043,1606,1412,1606,1402,1616,6053,1616,6053,1146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1.334991pt;margin-top:56.797882pt;width:199.85pt;height:24.5pt;mso-position-horizontal-relative:page;mso-position-vertical-relative:paragraph;z-index:-12304" coordorigin="7827,1136" coordsize="3997,490">
            <v:group style="position:absolute;left:7827;top:1136;width:3997;height:490" coordorigin="7827,1136" coordsize="3997,490">
              <v:shape style="position:absolute;left:7827;top:1136;width:3997;height:490" coordorigin="7827,1136" coordsize="3997,490" path="m11823,1136l7827,1136,7827,1626,7837,1616,7837,1146,11813,1146,11823,1136xe" filled="true" fillcolor="#000000" stroked="false">
                <v:path arrowok="t"/>
                <v:fill type="solid"/>
              </v:shape>
            </v:group>
            <v:group style="position:absolute;left:7827;top:1136;width:3997;height:490" coordorigin="7827,1136" coordsize="3997,490">
              <v:shape style="position:absolute;left:7827;top:1136;width:3997;height:490" coordorigin="7827,1136" coordsize="3997,490" path="m11823,1136l11813,1146,11813,1616,7837,1616,7827,1626,11823,1626,11823,1136xe" filled="true" fillcolor="#000000" stroked="false">
                <v:path arrowok="t"/>
                <v:fill type="solid"/>
              </v:shape>
            </v:group>
            <v:group style="position:absolute;left:7837;top:1146;width:3977;height:470" coordorigin="7837,1146" coordsize="3977,470">
              <v:shape style="position:absolute;left:7837;top:1146;width:3977;height:470" coordorigin="7837,1146" coordsize="3977,470" path="m11813,1146l7837,1146,7837,1616,7847,1606,7847,1156,11803,1156,11813,1146xe" filled="true" fillcolor="#808080" stroked="false">
                <v:path arrowok="t"/>
                <v:fill type="solid"/>
              </v:shape>
            </v:group>
            <v:group style="position:absolute;left:7837;top:1146;width:3977;height:470" coordorigin="7837,1146" coordsize="3977,470">
              <v:shape style="position:absolute;left:7837;top:1146;width:3977;height:470" coordorigin="7837,1146" coordsize="3977,470" path="m11813,1146l11803,1156,11803,1606,7847,1606,7837,1616,11813,1616,11813,1146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20"/>
        </w:rPr>
        <w:t>The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vendor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new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vendor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changes.</w:t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0"/>
        <w:gridCol w:w="2311"/>
        <w:gridCol w:w="3449"/>
      </w:tblGrid>
      <w:tr>
        <w:trPr>
          <w:trHeight w:val="672" w:hRule="exact"/>
        </w:trPr>
        <w:tc>
          <w:tcPr>
            <w:tcW w:w="8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Date:</w:t>
            </w:r>
          </w:p>
        </w:tc>
      </w:tr>
      <w:tr>
        <w:trPr>
          <w:trHeight w:val="603" w:hRule="exact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Title: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Print</w:t>
            </w:r>
            <w:r>
              <w:rPr>
                <w:rFonts w:ascii="Arial"/>
                <w:spacing w:val="-3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Name: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40" w:hRule="exact"/>
        </w:trPr>
        <w:tc>
          <w:tcPr>
            <w:tcW w:w="1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743" w:right="0" w:firstLine="1916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Please</w:t>
            </w:r>
            <w:r>
              <w:rPr>
                <w:rFonts w:ascii="Trebuchet MS"/>
                <w:b/>
                <w:spacing w:val="-5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return</w:t>
            </w:r>
            <w:r>
              <w:rPr>
                <w:rFonts w:ascii="Trebuchet MS"/>
                <w:b/>
                <w:spacing w:val="-5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the</w:t>
            </w:r>
            <w:r>
              <w:rPr>
                <w:rFonts w:ascii="Trebuchet MS"/>
                <w:b/>
                <w:spacing w:val="-5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completed</w:t>
            </w:r>
            <w:r>
              <w:rPr>
                <w:rFonts w:ascii="Trebuchet MS"/>
                <w:b/>
                <w:spacing w:val="-5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form</w:t>
            </w:r>
            <w:r>
              <w:rPr>
                <w:rFonts w:ascii="Trebuchet MS"/>
                <w:b/>
                <w:spacing w:val="-5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by</w:t>
            </w:r>
            <w:r>
              <w:rPr>
                <w:rFonts w:ascii="Trebuchet MS"/>
                <w:b/>
                <w:spacing w:val="-5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fax,</w:t>
            </w:r>
            <w:r>
              <w:rPr>
                <w:rFonts w:ascii="Trebuchet MS"/>
                <w:b/>
                <w:spacing w:val="-5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e-mail</w:t>
            </w:r>
            <w:r>
              <w:rPr>
                <w:rFonts w:ascii="Trebuchet MS"/>
                <w:b/>
                <w:spacing w:val="-5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or</w:t>
            </w:r>
            <w:r>
              <w:rPr>
                <w:rFonts w:ascii="Trebuchet MS"/>
                <w:b/>
                <w:spacing w:val="-5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mail</w:t>
            </w:r>
            <w:r>
              <w:rPr>
                <w:rFonts w:ascii="Trebuchet MS"/>
                <w:b/>
                <w:spacing w:val="-5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to:</w:t>
            </w:r>
            <w:r>
              <w:rPr>
                <w:rFonts w:ascii="Trebuchet MS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tabs>
                <w:tab w:pos="1463" w:val="left" w:leader="none"/>
                <w:tab w:pos="6503" w:val="left" w:leader="none"/>
                <w:tab w:pos="7943" w:val="left" w:leader="none"/>
              </w:tabs>
              <w:spacing w:line="249" w:lineRule="auto"/>
              <w:ind w:left="1463" w:right="2196" w:hanging="7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Mail:</w:t>
              <w:tab/>
            </w:r>
            <w:r>
              <w:rPr>
                <w:rFonts w:ascii="Arial"/>
                <w:w w:val="95"/>
                <w:sz w:val="22"/>
              </w:rPr>
              <w:t>The</w:t>
            </w:r>
            <w:r>
              <w:rPr>
                <w:rFonts w:ascii="Arial"/>
                <w:spacing w:val="-17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Catholic</w:t>
            </w:r>
            <w:r>
              <w:rPr>
                <w:rFonts w:ascii="Arial"/>
                <w:spacing w:val="-17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University</w:t>
            </w:r>
            <w:r>
              <w:rPr>
                <w:rFonts w:ascii="Arial"/>
                <w:spacing w:val="-17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of</w:t>
            </w:r>
            <w:r>
              <w:rPr>
                <w:rFonts w:ascii="Arial"/>
                <w:spacing w:val="-17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America</w:t>
              <w:tab/>
            </w:r>
            <w:r>
              <w:rPr>
                <w:rFonts w:ascii="Arial"/>
                <w:w w:val="80"/>
                <w:sz w:val="22"/>
              </w:rPr>
              <w:t>Fax:</w:t>
              <w:tab/>
            </w:r>
            <w:r>
              <w:rPr>
                <w:rFonts w:ascii="Arial"/>
                <w:w w:val="90"/>
                <w:sz w:val="22"/>
              </w:rPr>
              <w:t>(202)</w:t>
            </w:r>
            <w:r>
              <w:rPr>
                <w:rFonts w:ascii="Arial"/>
                <w:spacing w:val="13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319-5848</w:t>
            </w:r>
            <w:r>
              <w:rPr>
                <w:rFonts w:ascii="Arial"/>
                <w:w w:val="92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Attn:</w:t>
            </w:r>
            <w:r>
              <w:rPr>
                <w:rFonts w:ascii="Arial"/>
                <w:spacing w:val="-2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Accounts</w:t>
            </w:r>
            <w:r>
              <w:rPr>
                <w:rFonts w:ascii="Arial"/>
                <w:spacing w:val="-2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Payable,</w:t>
            </w:r>
            <w:r>
              <w:rPr>
                <w:rFonts w:ascii="Arial"/>
                <w:spacing w:val="-2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Leahy</w:t>
            </w:r>
            <w:r>
              <w:rPr>
                <w:rFonts w:ascii="Arial"/>
                <w:spacing w:val="-2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Hall,</w:t>
            </w:r>
            <w:r>
              <w:rPr>
                <w:rFonts w:ascii="Arial"/>
                <w:spacing w:val="-2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Room</w:t>
            </w:r>
            <w:r>
              <w:rPr>
                <w:rFonts w:ascii="Arial"/>
                <w:spacing w:val="-2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#</w:t>
            </w:r>
            <w:r>
              <w:rPr>
                <w:rFonts w:ascii="Arial"/>
                <w:spacing w:val="-2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152</w:t>
              <w:tab/>
            </w:r>
            <w:r>
              <w:rPr>
                <w:rFonts w:ascii="Arial"/>
                <w:w w:val="90"/>
                <w:sz w:val="22"/>
              </w:rPr>
              <w:t>Telephone:</w:t>
              <w:tab/>
              <w:t>(202)</w:t>
            </w:r>
            <w:r>
              <w:rPr>
                <w:rFonts w:ascii="Arial"/>
                <w:spacing w:val="13"/>
                <w:w w:val="90"/>
                <w:sz w:val="22"/>
              </w:rPr>
              <w:t> </w:t>
            </w:r>
            <w:r>
              <w:rPr>
                <w:rFonts w:ascii="Arial"/>
                <w:w w:val="90"/>
                <w:sz w:val="22"/>
              </w:rPr>
              <w:t>319-5041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tabs>
                <w:tab w:pos="6503" w:val="left" w:leader="none"/>
                <w:tab w:pos="7943" w:val="left" w:leader="none"/>
              </w:tabs>
              <w:spacing w:line="240" w:lineRule="auto" w:before="1"/>
              <w:ind w:left="1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620</w:t>
            </w:r>
            <w:r>
              <w:rPr>
                <w:rFonts w:ascii="Arial"/>
                <w:spacing w:val="-2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Michigan</w:t>
            </w:r>
            <w:r>
              <w:rPr>
                <w:rFonts w:ascii="Arial"/>
                <w:spacing w:val="-2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Ave.</w:t>
            </w:r>
            <w:r>
              <w:rPr>
                <w:rFonts w:ascii="Arial"/>
                <w:spacing w:val="-2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NE,</w:t>
            </w:r>
            <w:r>
              <w:rPr>
                <w:rFonts w:ascii="Arial"/>
                <w:spacing w:val="3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Washington</w:t>
            </w:r>
            <w:r>
              <w:rPr>
                <w:rFonts w:ascii="Arial"/>
                <w:spacing w:val="-2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DC</w:t>
            </w:r>
            <w:r>
              <w:rPr>
                <w:rFonts w:ascii="Arial"/>
                <w:spacing w:val="-2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20064</w:t>
              <w:tab/>
            </w:r>
            <w:r>
              <w:rPr>
                <w:rFonts w:ascii="Arial"/>
                <w:w w:val="85"/>
                <w:sz w:val="22"/>
              </w:rPr>
              <w:t>E-mail:</w:t>
              <w:tab/>
            </w:r>
            <w:hyperlink r:id="rId6">
              <w:r>
                <w:rPr>
                  <w:rFonts w:ascii="Arial"/>
                  <w:sz w:val="22"/>
                </w:rPr>
                <w:t>CUA-AP-VENDORS@cua.edu</w:t>
              </w:r>
            </w:hyperlink>
          </w:p>
        </w:tc>
      </w:tr>
    </w:tbl>
    <w:sectPr>
      <w:pgSz w:w="12240" w:h="15840"/>
      <w:pgMar w:top="28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90" w:hanging="399"/>
        <w:jc w:val="left"/>
      </w:pPr>
      <w:rPr>
        <w:rFonts w:hint="default" w:ascii="Arial" w:hAnsi="Arial" w:eastAsia="Arial"/>
        <w:w w:val="86"/>
        <w:sz w:val="20"/>
        <w:szCs w:val="20"/>
      </w:rPr>
    </w:lvl>
    <w:lvl w:ilvl="1">
      <w:start w:val="1"/>
      <w:numFmt w:val="bullet"/>
      <w:lvlText w:val="•"/>
      <w:lvlJc w:val="left"/>
      <w:pPr>
        <w:ind w:left="1140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0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0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0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0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0" w:hanging="39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"/>
      <w:lvlJc w:val="left"/>
      <w:pPr>
        <w:ind w:left="910" w:hanging="440"/>
      </w:pPr>
      <w:rPr>
        <w:rFonts w:hint="default" w:ascii="Wingdings" w:hAnsi="Wingdings" w:eastAsia="Wingdings"/>
        <w:w w:val="163"/>
        <w:sz w:val="16"/>
        <w:szCs w:val="16"/>
      </w:rPr>
    </w:lvl>
    <w:lvl w:ilvl="1">
      <w:start w:val="1"/>
      <w:numFmt w:val="bullet"/>
      <w:lvlText w:val="•"/>
      <w:lvlJc w:val="left"/>
      <w:pPr>
        <w:ind w:left="2004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8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2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6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4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8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2" w:hanging="4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890" w:hanging="39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4"/>
      <w:ind w:left="120"/>
      <w:outlineLvl w:val="1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UA-AP-VENDORS@cua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2016-04-18T16:59:39Z</dcterms:created>
  <dcterms:modified xsi:type="dcterms:W3CDTF">2016-04-18T16:59:39Z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2016-04-18T00:00:00Z</vt:filetime>
  </property>
</Properties>
</file>